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65" w:rsidRPr="00B929BA" w:rsidRDefault="00010E65">
      <w:pPr>
        <w:rPr>
          <w:rFonts w:asciiTheme="minorHAnsi" w:hAnsiTheme="minorHAnsi"/>
          <w:b/>
          <w:bCs/>
          <w:sz w:val="22"/>
          <w:szCs w:val="22"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10E65" w:rsidRPr="00B929BA" w:rsidRDefault="00B929BA" w:rsidP="00BD753A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B929BA">
        <w:rPr>
          <w:rFonts w:asciiTheme="minorHAnsi" w:hAnsiTheme="minorHAnsi"/>
          <w:b/>
          <w:bCs/>
          <w:sz w:val="40"/>
          <w:szCs w:val="40"/>
        </w:rPr>
        <w:t>Internal Application Form</w:t>
      </w:r>
    </w:p>
    <w:p w:rsidR="00006C6F" w:rsidRPr="00B929BA" w:rsidRDefault="00006C6F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52433B" w:rsidRPr="00B929BA" w:rsidRDefault="00B929BA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f</w:t>
      </w:r>
      <w:r w:rsidRPr="00B929BA">
        <w:rPr>
          <w:rFonts w:asciiTheme="minorHAnsi" w:hAnsiTheme="minorHAnsi"/>
          <w:b/>
          <w:bCs/>
          <w:sz w:val="40"/>
          <w:szCs w:val="40"/>
        </w:rPr>
        <w:t xml:space="preserve">or </w:t>
      </w:r>
    </w:p>
    <w:p w:rsidR="0052433B" w:rsidRPr="00B929BA" w:rsidRDefault="0052433B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 w:rsidP="0052433B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B929BA">
        <w:rPr>
          <w:rFonts w:asciiTheme="minorHAnsi" w:hAnsiTheme="minorHAnsi"/>
          <w:b/>
          <w:bCs/>
          <w:sz w:val="40"/>
          <w:szCs w:val="40"/>
        </w:rPr>
        <w:t xml:space="preserve">Positions </w:t>
      </w:r>
      <w:r>
        <w:rPr>
          <w:rFonts w:asciiTheme="minorHAnsi" w:hAnsiTheme="minorHAnsi"/>
          <w:b/>
          <w:bCs/>
          <w:sz w:val="40"/>
          <w:szCs w:val="40"/>
        </w:rPr>
        <w:t>o</w:t>
      </w:r>
      <w:r w:rsidRPr="00B929BA">
        <w:rPr>
          <w:rFonts w:asciiTheme="minorHAnsi" w:hAnsiTheme="minorHAnsi"/>
          <w:b/>
          <w:bCs/>
          <w:sz w:val="40"/>
          <w:szCs w:val="40"/>
        </w:rPr>
        <w:t>f Leadership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a</w:t>
      </w:r>
      <w:r w:rsidRPr="00B929BA">
        <w:rPr>
          <w:rFonts w:asciiTheme="minorHAnsi" w:hAnsiTheme="minorHAnsi"/>
          <w:b/>
          <w:bCs/>
          <w:sz w:val="40"/>
          <w:szCs w:val="40"/>
        </w:rPr>
        <w:t xml:space="preserve">t 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010E65" w:rsidRPr="00B929BA" w:rsidRDefault="00B929B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MacK</w:t>
      </w:r>
      <w:r w:rsidRPr="00B929BA">
        <w:rPr>
          <w:rFonts w:asciiTheme="minorHAnsi" w:hAnsiTheme="minorHAnsi"/>
          <w:b/>
          <w:bCs/>
          <w:sz w:val="40"/>
          <w:szCs w:val="40"/>
        </w:rPr>
        <w:t>illop College</w:t>
      </w:r>
    </w:p>
    <w:p w:rsidR="00BD753A" w:rsidRPr="00B929BA" w:rsidRDefault="00BD753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</w:p>
    <w:p w:rsidR="00BD753A" w:rsidRPr="00B929BA" w:rsidRDefault="00BD753A">
      <w:pPr>
        <w:jc w:val="center"/>
        <w:rPr>
          <w:rFonts w:asciiTheme="minorHAnsi" w:hAnsiTheme="minorHAnsi"/>
          <w:b/>
          <w:bCs/>
          <w:smallCaps/>
          <w:sz w:val="40"/>
          <w:szCs w:val="40"/>
        </w:rPr>
      </w:pPr>
      <w:r w:rsidRPr="00B929BA">
        <w:rPr>
          <w:rFonts w:asciiTheme="minorHAnsi" w:hAnsiTheme="minorHAnsi"/>
          <w:b/>
          <w:bCs/>
          <w:smallCaps/>
          <w:sz w:val="40"/>
          <w:szCs w:val="40"/>
        </w:rPr>
        <w:t>201</w:t>
      </w:r>
      <w:r w:rsidR="00852BCF">
        <w:rPr>
          <w:rFonts w:asciiTheme="minorHAnsi" w:hAnsiTheme="minorHAnsi"/>
          <w:b/>
          <w:bCs/>
          <w:smallCaps/>
          <w:sz w:val="40"/>
          <w:szCs w:val="40"/>
        </w:rPr>
        <w:t>8</w:t>
      </w:r>
      <w:r w:rsidRPr="00B929BA">
        <w:rPr>
          <w:rFonts w:asciiTheme="minorHAnsi" w:hAnsiTheme="minorHAnsi"/>
          <w:b/>
          <w:bCs/>
          <w:smallCaps/>
          <w:sz w:val="40"/>
          <w:szCs w:val="40"/>
        </w:rPr>
        <w:t xml:space="preserve"> - 20</w:t>
      </w:r>
      <w:r w:rsidR="00852BCF">
        <w:rPr>
          <w:rFonts w:asciiTheme="minorHAnsi" w:hAnsiTheme="minorHAnsi"/>
          <w:b/>
          <w:bCs/>
          <w:smallCaps/>
          <w:sz w:val="40"/>
          <w:szCs w:val="40"/>
        </w:rPr>
        <w:t>20</w:t>
      </w:r>
    </w:p>
    <w:p w:rsidR="00010E65" w:rsidRPr="00B929BA" w:rsidRDefault="00010E6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D7688" w:rsidRDefault="002D7688" w:rsidP="002D7688">
      <w:pPr>
        <w:rPr>
          <w:rFonts w:asciiTheme="minorHAnsi" w:hAnsiTheme="minorHAnsi" w:cs="Calibri"/>
          <w:sz w:val="28"/>
          <w:szCs w:val="28"/>
        </w:rPr>
      </w:pPr>
    </w:p>
    <w:p w:rsidR="00F63F5C" w:rsidRPr="00B929BA" w:rsidRDefault="00F63F5C" w:rsidP="002D7688">
      <w:pPr>
        <w:rPr>
          <w:rFonts w:asciiTheme="minorHAnsi" w:hAnsiTheme="minorHAnsi" w:cs="Calibri"/>
          <w:sz w:val="28"/>
          <w:szCs w:val="28"/>
        </w:rPr>
      </w:pPr>
    </w:p>
    <w:p w:rsidR="00F63F5C" w:rsidRPr="00B929BA" w:rsidRDefault="00F63F5C" w:rsidP="00F63F5C">
      <w:pPr>
        <w:tabs>
          <w:tab w:val="left" w:leader="underscore" w:pos="8505"/>
        </w:tabs>
        <w:rPr>
          <w:rFonts w:asciiTheme="minorHAnsi" w:hAnsiTheme="minorHAnsi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F63F5C" w:rsidRPr="00B929BA" w:rsidTr="00F63F5C">
        <w:trPr>
          <w:trHeight w:val="62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F5C" w:rsidRPr="00B929BA" w:rsidRDefault="00F63F5C" w:rsidP="00F63F5C">
            <w:pPr>
              <w:tabs>
                <w:tab w:val="left" w:leader="underscore" w:pos="8505"/>
              </w:tabs>
              <w:jc w:val="lef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929BA">
              <w:rPr>
                <w:rFonts w:asciiTheme="minorHAnsi" w:hAnsiTheme="minorHAnsi"/>
                <w:b/>
                <w:bCs/>
                <w:sz w:val="28"/>
                <w:szCs w:val="28"/>
              </w:rPr>
              <w:t>Position Applying For: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vAlign w:val="center"/>
          </w:tcPr>
          <w:p w:rsidR="00F63F5C" w:rsidRPr="00F63F5C" w:rsidRDefault="00F63F5C" w:rsidP="00F63F5C">
            <w:pPr>
              <w:tabs>
                <w:tab w:val="left" w:leader="underscore" w:pos="8505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63F5C" w:rsidRPr="00B929BA" w:rsidRDefault="00F63F5C" w:rsidP="00F63F5C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F63F5C" w:rsidRPr="00B929BA" w:rsidRDefault="00F63F5C" w:rsidP="00F63F5C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2D7688" w:rsidRPr="00B929BA" w:rsidRDefault="002D7688" w:rsidP="002D7688">
      <w:pPr>
        <w:rPr>
          <w:rFonts w:asciiTheme="minorHAnsi" w:hAnsiTheme="minorHAnsi" w:cs="Calibri"/>
          <w:sz w:val="28"/>
          <w:szCs w:val="28"/>
        </w:rPr>
      </w:pPr>
    </w:p>
    <w:p w:rsidR="002D7688" w:rsidRPr="00B929BA" w:rsidRDefault="002D7688" w:rsidP="002D7688">
      <w:pPr>
        <w:rPr>
          <w:rFonts w:asciiTheme="minorHAnsi" w:hAnsiTheme="minorHAnsi" w:cs="Calibri"/>
          <w:sz w:val="24"/>
          <w:szCs w:val="28"/>
        </w:rPr>
      </w:pPr>
      <w:r w:rsidRPr="00B929BA">
        <w:rPr>
          <w:rFonts w:asciiTheme="minorHAnsi" w:hAnsiTheme="minorHAnsi" w:cs="Calibri"/>
          <w:sz w:val="24"/>
          <w:szCs w:val="28"/>
        </w:rPr>
        <w:t xml:space="preserve">Your application </w:t>
      </w:r>
      <w:r w:rsidR="00F63F5C">
        <w:rPr>
          <w:rFonts w:asciiTheme="minorHAnsi" w:hAnsiTheme="minorHAnsi" w:cs="Calibri"/>
          <w:sz w:val="24"/>
          <w:szCs w:val="28"/>
        </w:rPr>
        <w:t>must</w:t>
      </w:r>
      <w:r w:rsidRPr="00B929BA">
        <w:rPr>
          <w:rFonts w:asciiTheme="minorHAnsi" w:hAnsiTheme="minorHAnsi" w:cs="Calibri"/>
          <w:sz w:val="24"/>
          <w:szCs w:val="28"/>
        </w:rPr>
        <w:t xml:space="preserve"> contain:</w:t>
      </w:r>
    </w:p>
    <w:p w:rsidR="002D7688" w:rsidRPr="00B929BA" w:rsidRDefault="002D7688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 w:rsidRPr="00B929BA">
        <w:rPr>
          <w:rFonts w:asciiTheme="minorHAnsi" w:hAnsiTheme="minorHAnsi" w:cs="Calibri"/>
          <w:sz w:val="24"/>
          <w:szCs w:val="28"/>
        </w:rPr>
        <w:t xml:space="preserve">The prescribed </w:t>
      </w:r>
      <w:r w:rsidR="00352C2D">
        <w:rPr>
          <w:rFonts w:asciiTheme="minorHAnsi" w:hAnsiTheme="minorHAnsi" w:cs="Calibri"/>
          <w:sz w:val="24"/>
          <w:szCs w:val="28"/>
        </w:rPr>
        <w:t>‘Internal Application F</w:t>
      </w:r>
      <w:r w:rsidRPr="00B929BA">
        <w:rPr>
          <w:rFonts w:asciiTheme="minorHAnsi" w:hAnsiTheme="minorHAnsi" w:cs="Calibri"/>
          <w:sz w:val="24"/>
          <w:szCs w:val="28"/>
        </w:rPr>
        <w:t>orm</w:t>
      </w:r>
      <w:r w:rsidR="00352C2D">
        <w:rPr>
          <w:rFonts w:asciiTheme="minorHAnsi" w:hAnsiTheme="minorHAnsi" w:cs="Calibri"/>
          <w:sz w:val="24"/>
          <w:szCs w:val="28"/>
        </w:rPr>
        <w:t>’</w:t>
      </w:r>
    </w:p>
    <w:p w:rsidR="00B929BA" w:rsidRDefault="002D7688" w:rsidP="002D7688">
      <w:pPr>
        <w:numPr>
          <w:ilvl w:val="0"/>
          <w:numId w:val="11"/>
        </w:numPr>
        <w:autoSpaceDE/>
        <w:autoSpaceDN/>
        <w:ind w:left="284" w:hanging="284"/>
        <w:jc w:val="left"/>
        <w:rPr>
          <w:rFonts w:asciiTheme="minorHAnsi" w:hAnsiTheme="minorHAnsi" w:cs="Calibri"/>
          <w:sz w:val="24"/>
          <w:szCs w:val="28"/>
        </w:rPr>
      </w:pPr>
      <w:r w:rsidRPr="00B929BA">
        <w:rPr>
          <w:rFonts w:asciiTheme="minorHAnsi" w:hAnsiTheme="minorHAnsi" w:cs="Calibri"/>
          <w:sz w:val="24"/>
          <w:szCs w:val="28"/>
        </w:rPr>
        <w:t>A covering letter stating</w:t>
      </w:r>
      <w:r w:rsidR="00B929BA">
        <w:rPr>
          <w:rFonts w:asciiTheme="minorHAnsi" w:hAnsiTheme="minorHAnsi" w:cs="Calibri"/>
          <w:sz w:val="24"/>
          <w:szCs w:val="28"/>
        </w:rPr>
        <w:t>:</w:t>
      </w:r>
    </w:p>
    <w:p w:rsidR="00B929BA" w:rsidRDefault="00B929BA" w:rsidP="00B929BA">
      <w:pPr>
        <w:numPr>
          <w:ilvl w:val="1"/>
          <w:numId w:val="11"/>
        </w:numPr>
        <w:autoSpaceDE/>
        <w:autoSpaceDN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 xml:space="preserve">the </w:t>
      </w:r>
      <w:r w:rsidR="002D7688" w:rsidRPr="00B929BA">
        <w:rPr>
          <w:rFonts w:asciiTheme="minorHAnsi" w:hAnsiTheme="minorHAnsi" w:cs="Calibri"/>
          <w:sz w:val="24"/>
          <w:szCs w:val="28"/>
        </w:rPr>
        <w:t>reasons for your inte</w:t>
      </w:r>
      <w:r>
        <w:rPr>
          <w:rFonts w:asciiTheme="minorHAnsi" w:hAnsiTheme="minorHAnsi" w:cs="Calibri"/>
          <w:sz w:val="24"/>
          <w:szCs w:val="28"/>
        </w:rPr>
        <w:t>rest in this leadership position</w:t>
      </w:r>
    </w:p>
    <w:p w:rsidR="002D7688" w:rsidRDefault="00B929BA" w:rsidP="00B929BA">
      <w:pPr>
        <w:numPr>
          <w:ilvl w:val="1"/>
          <w:numId w:val="11"/>
        </w:numPr>
        <w:autoSpaceDE/>
        <w:autoSpaceDN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 xml:space="preserve">the </w:t>
      </w:r>
      <w:r w:rsidR="002D7688" w:rsidRPr="00B929BA">
        <w:rPr>
          <w:rFonts w:asciiTheme="minorHAnsi" w:hAnsiTheme="minorHAnsi" w:cs="Calibri"/>
          <w:sz w:val="24"/>
          <w:szCs w:val="28"/>
        </w:rPr>
        <w:t xml:space="preserve">qualities </w:t>
      </w:r>
      <w:r w:rsidR="00550B5F" w:rsidRPr="00B929BA">
        <w:rPr>
          <w:rFonts w:asciiTheme="minorHAnsi" w:hAnsiTheme="minorHAnsi" w:cs="Calibri"/>
          <w:sz w:val="24"/>
          <w:szCs w:val="28"/>
        </w:rPr>
        <w:t>you will</w:t>
      </w:r>
      <w:r w:rsidR="002D7688" w:rsidRPr="00B929BA">
        <w:rPr>
          <w:rFonts w:asciiTheme="minorHAnsi" w:hAnsiTheme="minorHAnsi" w:cs="Calibri"/>
          <w:sz w:val="24"/>
          <w:szCs w:val="28"/>
        </w:rPr>
        <w:t xml:space="preserve"> bring to this leadership position</w:t>
      </w:r>
    </w:p>
    <w:p w:rsidR="00B929BA" w:rsidRPr="00B929BA" w:rsidRDefault="00B929BA" w:rsidP="00B929BA">
      <w:pPr>
        <w:numPr>
          <w:ilvl w:val="1"/>
          <w:numId w:val="11"/>
        </w:numPr>
        <w:autoSpaceDE/>
        <w:autoSpaceDN/>
        <w:jc w:val="left"/>
        <w:rPr>
          <w:rFonts w:asciiTheme="minorHAnsi" w:hAnsiTheme="minorHAnsi" w:cs="Calibri"/>
          <w:sz w:val="24"/>
          <w:szCs w:val="28"/>
        </w:rPr>
      </w:pPr>
      <w:r>
        <w:rPr>
          <w:rFonts w:asciiTheme="minorHAnsi" w:hAnsiTheme="minorHAnsi" w:cs="Calibri"/>
          <w:sz w:val="24"/>
          <w:szCs w:val="28"/>
        </w:rPr>
        <w:t>what goals/targets do you hope to achieve in this leadership position</w:t>
      </w:r>
    </w:p>
    <w:p w:rsidR="002D7688" w:rsidRPr="00B929BA" w:rsidRDefault="002D76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8563D" w:rsidRPr="00B929BA" w:rsidRDefault="00B8563D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B8563D" w:rsidRPr="00B929BA" w:rsidRDefault="00B8563D" w:rsidP="00B8563D">
      <w:pPr>
        <w:autoSpaceDE/>
        <w:autoSpaceDN/>
        <w:jc w:val="center"/>
        <w:rPr>
          <w:rFonts w:asciiTheme="minorHAnsi" w:hAnsiTheme="minorHAnsi"/>
          <w:bCs/>
          <w:sz w:val="24"/>
          <w:szCs w:val="24"/>
        </w:rPr>
      </w:pPr>
      <w:r w:rsidRPr="00B929BA">
        <w:rPr>
          <w:rFonts w:asciiTheme="minorHAnsi" w:hAnsiTheme="minorHAnsi"/>
          <w:bCs/>
          <w:sz w:val="24"/>
          <w:szCs w:val="24"/>
        </w:rPr>
        <w:t xml:space="preserve">All applications are due no later than </w:t>
      </w:r>
      <w:r w:rsidR="00852BCF">
        <w:rPr>
          <w:rFonts w:asciiTheme="minorHAnsi" w:hAnsiTheme="minorHAnsi"/>
          <w:bCs/>
          <w:sz w:val="24"/>
          <w:szCs w:val="24"/>
        </w:rPr>
        <w:t>10</w:t>
      </w:r>
      <w:r w:rsidR="00352C2D">
        <w:rPr>
          <w:rFonts w:asciiTheme="minorHAnsi" w:hAnsiTheme="minorHAnsi"/>
          <w:bCs/>
          <w:sz w:val="24"/>
          <w:szCs w:val="24"/>
        </w:rPr>
        <w:t>am</w:t>
      </w:r>
      <w:r w:rsidRPr="00B929BA">
        <w:rPr>
          <w:rFonts w:asciiTheme="minorHAnsi" w:hAnsiTheme="minorHAnsi"/>
          <w:bCs/>
          <w:sz w:val="24"/>
          <w:szCs w:val="24"/>
        </w:rPr>
        <w:t xml:space="preserve"> on </w:t>
      </w:r>
      <w:r w:rsidR="00852BCF">
        <w:rPr>
          <w:rFonts w:asciiTheme="minorHAnsi" w:hAnsiTheme="minorHAnsi"/>
          <w:b/>
          <w:bCs/>
          <w:sz w:val="24"/>
          <w:szCs w:val="24"/>
        </w:rPr>
        <w:t>21</w:t>
      </w:r>
      <w:r w:rsidRPr="00B929BA">
        <w:rPr>
          <w:rFonts w:asciiTheme="minorHAnsi" w:hAnsiTheme="minorHAnsi"/>
          <w:b/>
          <w:bCs/>
          <w:sz w:val="24"/>
          <w:szCs w:val="24"/>
        </w:rPr>
        <w:t xml:space="preserve"> August 201</w:t>
      </w:r>
      <w:r w:rsidR="00852BCF">
        <w:rPr>
          <w:rFonts w:asciiTheme="minorHAnsi" w:hAnsiTheme="minorHAnsi"/>
          <w:b/>
          <w:bCs/>
          <w:sz w:val="24"/>
          <w:szCs w:val="24"/>
        </w:rPr>
        <w:t>7</w:t>
      </w:r>
    </w:p>
    <w:p w:rsidR="00B929BA" w:rsidRDefault="00B929BA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  <w:bookmarkStart w:id="0" w:name="_GoBack"/>
      <w:bookmarkEnd w:id="0"/>
    </w:p>
    <w:p w:rsidR="00570B12" w:rsidRPr="00B929BA" w:rsidRDefault="00570B12" w:rsidP="0052433B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lastRenderedPageBreak/>
        <w:t>Personal Details</w:t>
      </w:r>
    </w:p>
    <w:p w:rsidR="00570B12" w:rsidRPr="00B929BA" w:rsidRDefault="00570B12" w:rsidP="00570B12">
      <w:pPr>
        <w:rPr>
          <w:rFonts w:asciiTheme="minorHAnsi" w:hAnsiTheme="minorHAnsi" w:cs="Dutch"/>
          <w:b/>
          <w:bCs/>
          <w:sz w:val="18"/>
          <w:szCs w:val="18"/>
        </w:rPr>
      </w:pPr>
    </w:p>
    <w:p w:rsidR="00E05783" w:rsidRPr="00B929BA" w:rsidRDefault="00E05783" w:rsidP="00570B12">
      <w:pPr>
        <w:rPr>
          <w:rFonts w:asciiTheme="minorHAnsi" w:hAnsiTheme="minorHAnsi" w:cs="Dutch"/>
          <w:b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05783" w:rsidRPr="00B929BA" w:rsidTr="00E05783">
        <w:trPr>
          <w:trHeight w:val="397"/>
        </w:trPr>
        <w:tc>
          <w:tcPr>
            <w:tcW w:w="1843" w:type="dxa"/>
            <w:vAlign w:val="center"/>
          </w:tcPr>
          <w:p w:rsidR="00E05783" w:rsidRPr="00B929BA" w:rsidRDefault="00E05783" w:rsidP="00E05783">
            <w:pPr>
              <w:jc w:val="righ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Dutch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05783" w:rsidRPr="00B929BA" w:rsidRDefault="00E05783" w:rsidP="00E05783">
            <w:pPr>
              <w:jc w:val="lef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</w:p>
        </w:tc>
      </w:tr>
      <w:tr w:rsidR="00E05783" w:rsidRPr="00B929BA" w:rsidTr="00E05783">
        <w:trPr>
          <w:trHeight w:val="397"/>
        </w:trPr>
        <w:tc>
          <w:tcPr>
            <w:tcW w:w="1843" w:type="dxa"/>
            <w:vAlign w:val="center"/>
          </w:tcPr>
          <w:p w:rsidR="00E05783" w:rsidRPr="00B929BA" w:rsidRDefault="00E05783" w:rsidP="00E05783">
            <w:pPr>
              <w:jc w:val="righ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Dutch"/>
                <w:b/>
                <w:bCs/>
                <w:sz w:val="18"/>
                <w:szCs w:val="18"/>
              </w:rPr>
              <w:t>Given Name(s):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Pr="00B929BA" w:rsidRDefault="00E05783" w:rsidP="00E05783">
            <w:pPr>
              <w:jc w:val="lef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</w:p>
        </w:tc>
      </w:tr>
      <w:tr w:rsidR="00E05783" w:rsidRPr="00B929BA" w:rsidTr="00E05783">
        <w:trPr>
          <w:trHeight w:val="397"/>
        </w:trPr>
        <w:tc>
          <w:tcPr>
            <w:tcW w:w="1843" w:type="dxa"/>
            <w:vAlign w:val="center"/>
          </w:tcPr>
          <w:p w:rsidR="00E05783" w:rsidRPr="00B929BA" w:rsidRDefault="00E05783" w:rsidP="00E05783">
            <w:pPr>
              <w:jc w:val="righ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Dutch"/>
                <w:b/>
                <w:bCs/>
                <w:sz w:val="18"/>
                <w:szCs w:val="18"/>
              </w:rPr>
              <w:t>Mobile Phone: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Pr="00B929BA" w:rsidRDefault="00E05783" w:rsidP="00E05783">
            <w:pPr>
              <w:jc w:val="left"/>
              <w:rPr>
                <w:rFonts w:asciiTheme="minorHAnsi" w:hAnsiTheme="minorHAnsi" w:cs="Dutch"/>
                <w:b/>
                <w:bCs/>
                <w:sz w:val="18"/>
                <w:szCs w:val="18"/>
              </w:rPr>
            </w:pPr>
          </w:p>
        </w:tc>
      </w:tr>
    </w:tbl>
    <w:p w:rsidR="00570B12" w:rsidRPr="00B929BA" w:rsidRDefault="00570B12" w:rsidP="00570B12">
      <w:pPr>
        <w:rPr>
          <w:rFonts w:asciiTheme="minorHAnsi" w:hAnsiTheme="minorHAnsi" w:cs="Dutch"/>
          <w:b/>
          <w:bCs/>
        </w:rPr>
      </w:pPr>
    </w:p>
    <w:p w:rsidR="00570B12" w:rsidRPr="00B929BA" w:rsidRDefault="00570B12" w:rsidP="00570B12">
      <w:pPr>
        <w:rPr>
          <w:rFonts w:asciiTheme="minorHAnsi" w:hAnsiTheme="minorHAnsi" w:cs="Dutch"/>
          <w:b/>
          <w:bCs/>
        </w:rPr>
      </w:pPr>
    </w:p>
    <w:p w:rsidR="00570B12" w:rsidRPr="00B929BA" w:rsidRDefault="00570B12" w:rsidP="00570B12">
      <w:pPr>
        <w:tabs>
          <w:tab w:val="left" w:leader="underscore" w:pos="7938"/>
        </w:tabs>
        <w:rPr>
          <w:rFonts w:asciiTheme="minorHAnsi" w:hAnsiTheme="minorHAnsi"/>
          <w:b/>
          <w:bCs/>
        </w:rPr>
      </w:pPr>
    </w:p>
    <w:p w:rsidR="00570B12" w:rsidRPr="00B929BA" w:rsidRDefault="00570B12" w:rsidP="00570B12">
      <w:pPr>
        <w:tabs>
          <w:tab w:val="left" w:leader="underscore" w:pos="7938"/>
        </w:tabs>
        <w:rPr>
          <w:rFonts w:asciiTheme="minorHAnsi" w:hAnsiTheme="minorHAnsi"/>
          <w:b/>
          <w:bCs/>
        </w:rPr>
      </w:pPr>
    </w:p>
    <w:p w:rsidR="00570B12" w:rsidRPr="00B929BA" w:rsidRDefault="0052433B" w:rsidP="00570B12">
      <w:pPr>
        <w:tabs>
          <w:tab w:val="left" w:leader="underscore" w:pos="7938"/>
        </w:tabs>
        <w:rPr>
          <w:rFonts w:asciiTheme="minorHAnsi" w:hAnsiTheme="minorHAnsi" w:cs="Times New Roman"/>
          <w:b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Teaching Experience</w:t>
      </w:r>
    </w:p>
    <w:p w:rsidR="00570B12" w:rsidRPr="00B929BA" w:rsidRDefault="00570B12" w:rsidP="00570B12">
      <w:pPr>
        <w:tabs>
          <w:tab w:val="left" w:leader="underscore" w:pos="7938"/>
        </w:tabs>
        <w:rPr>
          <w:rFonts w:asciiTheme="minorHAnsi" w:hAnsiTheme="minorHAnsi" w:cs="Times New Roman"/>
          <w:b/>
          <w:bCs/>
        </w:rPr>
      </w:pPr>
    </w:p>
    <w:p w:rsidR="00570B12" w:rsidRPr="00B929BA" w:rsidRDefault="00570B12" w:rsidP="00263D9F">
      <w:pPr>
        <w:spacing w:after="120"/>
        <w:jc w:val="left"/>
        <w:rPr>
          <w:rFonts w:asciiTheme="minorHAnsi" w:hAnsiTheme="minorHAnsi"/>
          <w:bCs/>
          <w:i/>
        </w:rPr>
      </w:pPr>
      <w:r w:rsidRPr="00B929BA">
        <w:rPr>
          <w:rFonts w:asciiTheme="minorHAnsi" w:hAnsiTheme="minorHAnsi"/>
          <w:bCs/>
          <w:i/>
        </w:rPr>
        <w:t>Please indicate your experience in education</w:t>
      </w:r>
      <w:r w:rsidR="0052433B" w:rsidRPr="00B929BA">
        <w:rPr>
          <w:rFonts w:asciiTheme="minorHAnsi" w:hAnsiTheme="minorHAnsi"/>
          <w:bCs/>
          <w:i/>
        </w:rPr>
        <w:t xml:space="preserve"> </w:t>
      </w:r>
      <w:r w:rsidR="00D00E3C" w:rsidRPr="00B929BA">
        <w:rPr>
          <w:rFonts w:asciiTheme="minorHAnsi" w:hAnsiTheme="minorHAnsi"/>
          <w:bCs/>
          <w:i/>
        </w:rPr>
        <w:t>over</w:t>
      </w:r>
      <w:r w:rsidR="0052433B" w:rsidRPr="00B929BA">
        <w:rPr>
          <w:rFonts w:asciiTheme="minorHAnsi" w:hAnsiTheme="minorHAnsi"/>
          <w:bCs/>
          <w:i/>
        </w:rPr>
        <w:t xml:space="preserve"> the last 6 years</w:t>
      </w:r>
      <w:r w:rsidRPr="00B929BA">
        <w:rPr>
          <w:rFonts w:asciiTheme="minorHAnsi" w:hAnsiTheme="minorHAnsi"/>
          <w:bCs/>
          <w:i/>
        </w:rPr>
        <w:t>: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1911"/>
        <w:gridCol w:w="1310"/>
      </w:tblGrid>
      <w:tr w:rsidR="0052433B" w:rsidRPr="00B929BA" w:rsidTr="0052433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Dates/Years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Full Time/</w:t>
            </w:r>
          </w:p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Part Time</w:t>
            </w: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2433B" w:rsidRPr="00B929BA" w:rsidTr="0052433B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33B" w:rsidRPr="00B929BA" w:rsidRDefault="0052433B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570B12" w:rsidRPr="00B929BA" w:rsidRDefault="00570B12" w:rsidP="00570B12">
      <w:pPr>
        <w:rPr>
          <w:rFonts w:asciiTheme="minorHAnsi" w:hAnsiTheme="minorHAnsi" w:cs="Britannic Bold"/>
          <w:b/>
          <w:bCs/>
          <w:u w:val="single"/>
        </w:rPr>
      </w:pPr>
    </w:p>
    <w:p w:rsidR="00570B12" w:rsidRPr="00B929BA" w:rsidRDefault="00570B12" w:rsidP="00570B12">
      <w:pPr>
        <w:rPr>
          <w:rFonts w:asciiTheme="minorHAnsi" w:hAnsiTheme="minorHAnsi" w:cs="Britannic Bold"/>
          <w:b/>
          <w:bCs/>
          <w:u w:val="single"/>
        </w:rPr>
      </w:pPr>
    </w:p>
    <w:p w:rsidR="00570B12" w:rsidRPr="00B929BA" w:rsidRDefault="00570B12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 xml:space="preserve">Experience </w:t>
      </w:r>
      <w:r w:rsidR="00597BE1" w:rsidRPr="00B929BA">
        <w:rPr>
          <w:rFonts w:asciiTheme="minorHAnsi" w:hAnsiTheme="minorHAnsi"/>
          <w:b/>
          <w:bCs/>
          <w:sz w:val="24"/>
          <w:szCs w:val="24"/>
        </w:rPr>
        <w:t>i</w:t>
      </w:r>
      <w:r w:rsidRPr="00B929BA">
        <w:rPr>
          <w:rFonts w:asciiTheme="minorHAnsi" w:hAnsiTheme="minorHAnsi"/>
          <w:b/>
          <w:bCs/>
          <w:sz w:val="24"/>
          <w:szCs w:val="24"/>
        </w:rPr>
        <w:t>n Educational Leadership</w:t>
      </w:r>
    </w:p>
    <w:p w:rsidR="00010E65" w:rsidRPr="00B929BA" w:rsidRDefault="00010E65">
      <w:pPr>
        <w:rPr>
          <w:rFonts w:asciiTheme="minorHAnsi" w:hAnsiTheme="minorHAnsi" w:cs="Times New Roman"/>
          <w:b/>
          <w:bCs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010E65" w:rsidRPr="00B929BA" w:rsidTr="00DA4E25">
        <w:trPr>
          <w:trHeight w:val="39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10E65" w:rsidRPr="00B929BA" w:rsidRDefault="00010E65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Leadership Position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B929BA" w:rsidRDefault="00010E65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Dates/Year(s)</w:t>
            </w: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B2D50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B2D50" w:rsidRPr="00B929BA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B929BA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B2D50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B2D50" w:rsidRPr="00B929BA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B929BA" w:rsidRDefault="002B2D50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10E65" w:rsidRPr="00B929BA" w:rsidRDefault="00010E65">
      <w:pPr>
        <w:rPr>
          <w:rFonts w:asciiTheme="minorHAnsi" w:hAnsiTheme="minorHAnsi" w:cs="Times New Roman"/>
          <w:b/>
          <w:bCs/>
        </w:rPr>
      </w:pPr>
    </w:p>
    <w:p w:rsidR="00010E65" w:rsidRPr="00B929BA" w:rsidRDefault="00010E65">
      <w:pPr>
        <w:rPr>
          <w:rFonts w:asciiTheme="minorHAnsi" w:hAnsiTheme="minorHAnsi" w:cs="Times New Roman"/>
          <w:b/>
          <w:bCs/>
        </w:rPr>
      </w:pPr>
    </w:p>
    <w:p w:rsidR="00570B12" w:rsidRPr="00B929BA" w:rsidRDefault="00570B12" w:rsidP="00570B12">
      <w:pPr>
        <w:rPr>
          <w:rFonts w:asciiTheme="minorHAnsi" w:hAnsiTheme="minorHAnsi"/>
          <w:b/>
          <w:bCs/>
        </w:rPr>
      </w:pPr>
    </w:p>
    <w:p w:rsidR="00F214F9" w:rsidRPr="00B929BA" w:rsidRDefault="00F214F9">
      <w:pPr>
        <w:autoSpaceDE/>
        <w:autoSpaceDN/>
        <w:jc w:val="left"/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br w:type="page"/>
      </w:r>
    </w:p>
    <w:p w:rsidR="00010E65" w:rsidRPr="00B929BA" w:rsidRDefault="00010E65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lastRenderedPageBreak/>
        <w:t>Professional Associations</w:t>
      </w:r>
    </w:p>
    <w:p w:rsidR="00010E65" w:rsidRPr="00B929BA" w:rsidRDefault="00010E65">
      <w:pPr>
        <w:spacing w:before="120" w:after="120"/>
        <w:rPr>
          <w:rFonts w:asciiTheme="minorHAnsi" w:hAnsiTheme="minorHAnsi"/>
          <w:bCs/>
        </w:rPr>
      </w:pPr>
      <w:r w:rsidRPr="00B929BA">
        <w:rPr>
          <w:rFonts w:asciiTheme="minorHAnsi" w:hAnsiTheme="minorHAnsi"/>
          <w:bCs/>
        </w:rPr>
        <w:t>Please list any professional associations to which you belong or have belonged in the past, and indicate any position held and your involvement: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10E65" w:rsidRPr="00B929BA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B929BA" w:rsidRDefault="00010E65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Association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B929BA" w:rsidRDefault="00010E65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Position Held/Involvement</w:t>
            </w: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214F9" w:rsidRPr="00B929BA" w:rsidTr="00DA4E25">
        <w:trPr>
          <w:trHeight w:val="397"/>
        </w:trPr>
        <w:tc>
          <w:tcPr>
            <w:tcW w:w="453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214F9" w:rsidRPr="00B929BA" w:rsidTr="00DA4E25">
        <w:trPr>
          <w:trHeight w:val="397"/>
        </w:trPr>
        <w:tc>
          <w:tcPr>
            <w:tcW w:w="453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>
      <w:pPr>
        <w:rPr>
          <w:rFonts w:asciiTheme="minorHAnsi" w:hAnsiTheme="minorHAnsi"/>
          <w:b/>
          <w:bCs/>
          <w:sz w:val="24"/>
          <w:szCs w:val="24"/>
        </w:rPr>
      </w:pPr>
    </w:p>
    <w:p w:rsidR="00010E65" w:rsidRPr="00B929BA" w:rsidRDefault="0052433B">
      <w:pPr>
        <w:rPr>
          <w:rFonts w:asciiTheme="minorHAnsi" w:hAnsiTheme="minorHAnsi" w:cs="Britannic Bold"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 xml:space="preserve">Parish, </w:t>
      </w:r>
      <w:r w:rsidR="00597BE1" w:rsidRPr="00B929BA">
        <w:rPr>
          <w:rFonts w:asciiTheme="minorHAnsi" w:hAnsiTheme="minorHAnsi"/>
          <w:b/>
          <w:bCs/>
          <w:sz w:val="24"/>
          <w:szCs w:val="24"/>
        </w:rPr>
        <w:t>Community a</w:t>
      </w:r>
      <w:r w:rsidR="00010E65" w:rsidRPr="00B929BA">
        <w:rPr>
          <w:rFonts w:asciiTheme="minorHAnsi" w:hAnsiTheme="minorHAnsi"/>
          <w:b/>
          <w:bCs/>
          <w:sz w:val="24"/>
          <w:szCs w:val="24"/>
        </w:rPr>
        <w:t>nd Recreational Involvement</w:t>
      </w: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/>
          <w:bCs/>
        </w:rPr>
      </w:pPr>
      <w:r w:rsidRPr="00B929BA">
        <w:rPr>
          <w:rFonts w:asciiTheme="minorHAnsi" w:hAnsiTheme="minorHAnsi"/>
          <w:bCs/>
        </w:rPr>
        <w:t>Please list an</w:t>
      </w:r>
      <w:r w:rsidR="007C196A" w:rsidRPr="00B929BA">
        <w:rPr>
          <w:rFonts w:asciiTheme="minorHAnsi" w:hAnsiTheme="minorHAnsi"/>
          <w:bCs/>
        </w:rPr>
        <w:t>y</w:t>
      </w:r>
      <w:r w:rsidRPr="00B929BA">
        <w:rPr>
          <w:rFonts w:asciiTheme="minorHAnsi" w:hAnsiTheme="minorHAnsi"/>
          <w:bCs/>
        </w:rPr>
        <w:t xml:space="preserve"> community and/or recreational groups to which you belong or have belonged in the past and indicate your involvement.</w:t>
      </w:r>
    </w:p>
    <w:p w:rsidR="00010E65" w:rsidRPr="00B929BA" w:rsidRDefault="00010E65">
      <w:pPr>
        <w:rPr>
          <w:rFonts w:asciiTheme="minorHAnsi" w:hAnsiTheme="minorHAnsi" w:cs="Times New Roman"/>
          <w:b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6"/>
        <w:gridCol w:w="4686"/>
      </w:tblGrid>
      <w:tr w:rsidR="00010E65" w:rsidRPr="00B929BA" w:rsidTr="00DA4E25">
        <w:trPr>
          <w:trHeight w:val="397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B929BA" w:rsidRDefault="0052433B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Parish, Community &amp; </w:t>
            </w:r>
            <w:r w:rsidR="00010E65"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Recreational Group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B929BA" w:rsidRDefault="00010E65" w:rsidP="00F63F5C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Type </w:t>
            </w:r>
            <w:r w:rsidR="00B929BA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f Involvement</w:t>
            </w:r>
          </w:p>
        </w:tc>
      </w:tr>
      <w:tr w:rsidR="00010E65" w:rsidRPr="00B929BA" w:rsidTr="00DA4E25">
        <w:trPr>
          <w:trHeight w:val="397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3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214F9" w:rsidRPr="00B929BA" w:rsidTr="00DA4E25">
        <w:trPr>
          <w:trHeight w:val="397"/>
        </w:trPr>
        <w:tc>
          <w:tcPr>
            <w:tcW w:w="438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214F9" w:rsidRPr="00B929BA" w:rsidTr="00DA4E25">
        <w:trPr>
          <w:trHeight w:val="397"/>
        </w:trPr>
        <w:tc>
          <w:tcPr>
            <w:tcW w:w="438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F214F9" w:rsidRPr="00B929BA" w:rsidRDefault="00F214F9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3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2433B" w:rsidRPr="00B929BA" w:rsidTr="00DA4E25">
        <w:trPr>
          <w:trHeight w:val="397"/>
        </w:trPr>
        <w:tc>
          <w:tcPr>
            <w:tcW w:w="4386" w:type="dxa"/>
            <w:vAlign w:val="center"/>
          </w:tcPr>
          <w:p w:rsidR="0052433B" w:rsidRPr="00B929BA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52433B" w:rsidRPr="00B929BA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2433B" w:rsidRPr="00B929BA" w:rsidTr="00DA4E25">
        <w:trPr>
          <w:trHeight w:val="397"/>
        </w:trPr>
        <w:tc>
          <w:tcPr>
            <w:tcW w:w="4386" w:type="dxa"/>
            <w:vAlign w:val="center"/>
          </w:tcPr>
          <w:p w:rsidR="0052433B" w:rsidRPr="00B929BA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52433B" w:rsidRPr="00B929BA" w:rsidRDefault="0052433B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3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3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10E65" w:rsidRPr="00B929BA" w:rsidRDefault="00010E65">
      <w:pPr>
        <w:jc w:val="left"/>
        <w:rPr>
          <w:rFonts w:asciiTheme="minorHAnsi" w:hAnsiTheme="minorHAnsi" w:cs="Britannic Bold"/>
        </w:rPr>
      </w:pPr>
    </w:p>
    <w:p w:rsidR="00F214F9" w:rsidRPr="00B929BA" w:rsidRDefault="00F214F9">
      <w:pPr>
        <w:jc w:val="left"/>
        <w:rPr>
          <w:rFonts w:asciiTheme="minorHAnsi" w:hAnsiTheme="minorHAnsi" w:cs="Britannic Bold"/>
        </w:rPr>
      </w:pPr>
    </w:p>
    <w:p w:rsidR="00F214F9" w:rsidRPr="00B929BA" w:rsidRDefault="00F214F9">
      <w:pPr>
        <w:jc w:val="left"/>
        <w:rPr>
          <w:rFonts w:asciiTheme="minorHAnsi" w:hAnsiTheme="minorHAnsi" w:cs="Britannic Bold"/>
        </w:rPr>
      </w:pPr>
    </w:p>
    <w:p w:rsidR="00097000" w:rsidRPr="00B929BA" w:rsidRDefault="00097000">
      <w:pPr>
        <w:rPr>
          <w:rFonts w:asciiTheme="minorHAnsi" w:hAnsiTheme="minorHAnsi" w:cs="Britannic Bold"/>
          <w:b/>
          <w:bCs/>
          <w:sz w:val="24"/>
          <w:szCs w:val="24"/>
        </w:rPr>
      </w:pPr>
      <w:r w:rsidRPr="00B929BA">
        <w:rPr>
          <w:rFonts w:asciiTheme="minorHAnsi" w:hAnsiTheme="minorHAnsi" w:cs="Britannic Bold"/>
          <w:b/>
          <w:bCs/>
          <w:sz w:val="24"/>
          <w:szCs w:val="24"/>
        </w:rPr>
        <w:t>Initial Teaching Qualification</w:t>
      </w:r>
    </w:p>
    <w:p w:rsidR="00097000" w:rsidRPr="00B929BA" w:rsidRDefault="00097000">
      <w:pPr>
        <w:rPr>
          <w:rFonts w:asciiTheme="minorHAnsi" w:hAnsiTheme="minorHAnsi" w:cs="Britannic Bold"/>
          <w:b/>
          <w:bCs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10E65" w:rsidRPr="00B929BA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F63F5C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Teacher Training Institute: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F63F5C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Initial Qualification Gained:</w:t>
            </w:r>
            <w:r w:rsidR="00F63F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F63F5C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="00DA4E25"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 Completion: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10E65" w:rsidRPr="00B929BA" w:rsidRDefault="00010E65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F63F5C" w:rsidRPr="00B929BA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F63F5C" w:rsidRPr="00F63F5C" w:rsidRDefault="00F63F5C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Teaching Methodology: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63F5C" w:rsidRPr="00B929BA" w:rsidRDefault="00F63F5C" w:rsidP="00DA4E25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>
      <w:pPr>
        <w:rPr>
          <w:rFonts w:asciiTheme="minorHAnsi" w:hAnsiTheme="minorHAnsi" w:cs="Britannic Bold"/>
          <w:b/>
          <w:bCs/>
          <w:u w:val="single"/>
        </w:rPr>
      </w:pPr>
    </w:p>
    <w:p w:rsidR="00010E65" w:rsidRPr="00B929BA" w:rsidRDefault="00010E65" w:rsidP="00DA4E25">
      <w:pPr>
        <w:jc w:val="left"/>
        <w:rPr>
          <w:rFonts w:asciiTheme="minorHAnsi" w:hAnsiTheme="minorHAnsi" w:cs="Times New Roman"/>
          <w:b/>
          <w:bCs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lastRenderedPageBreak/>
        <w:t>Further Teaching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929BA">
        <w:rPr>
          <w:rFonts w:asciiTheme="minorHAnsi" w:hAnsiTheme="minorHAnsi"/>
          <w:b/>
          <w:bCs/>
          <w:sz w:val="24"/>
          <w:szCs w:val="24"/>
        </w:rPr>
        <w:t>/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929BA">
        <w:rPr>
          <w:rFonts w:asciiTheme="minorHAnsi" w:hAnsiTheme="minorHAnsi"/>
          <w:b/>
          <w:bCs/>
          <w:sz w:val="24"/>
          <w:szCs w:val="24"/>
        </w:rPr>
        <w:t>Education</w:t>
      </w:r>
      <w:r w:rsidR="0083331D" w:rsidRPr="00B929BA">
        <w:rPr>
          <w:rFonts w:asciiTheme="minorHAnsi" w:hAnsiTheme="minorHAnsi"/>
          <w:b/>
          <w:bCs/>
          <w:sz w:val="24"/>
          <w:szCs w:val="24"/>
        </w:rPr>
        <w:t xml:space="preserve"> / Leadership</w:t>
      </w:r>
      <w:r w:rsidRPr="00B929BA">
        <w:rPr>
          <w:rFonts w:asciiTheme="minorHAnsi" w:hAnsiTheme="minorHAnsi"/>
          <w:b/>
          <w:bCs/>
          <w:sz w:val="24"/>
          <w:szCs w:val="24"/>
        </w:rPr>
        <w:t xml:space="preserve"> Qualifications</w:t>
      </w:r>
    </w:p>
    <w:p w:rsidR="00010E65" w:rsidRPr="00B929BA" w:rsidRDefault="00010E65">
      <w:pPr>
        <w:rPr>
          <w:rFonts w:asciiTheme="minorHAnsi" w:hAnsiTheme="minorHAnsi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1417"/>
      </w:tblGrid>
      <w:tr w:rsidR="00010E65" w:rsidRPr="00B929BA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B929BA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Qualification Gained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B929BA" w:rsidRDefault="00010E65" w:rsidP="00B929BA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="00B929BA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B929BA">
              <w:rPr>
                <w:rFonts w:asciiTheme="minorHAnsi" w:hAnsiTheme="minorHAnsi"/>
                <w:b/>
                <w:bCs/>
                <w:sz w:val="18"/>
                <w:szCs w:val="18"/>
              </w:rPr>
              <w:t>f Completion</w:t>
            </w: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97000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97000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E5CA4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E5CA4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E5CA4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1E5CA4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5CA4" w:rsidRPr="00B929BA" w:rsidRDefault="001E5CA4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97000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B929BA" w:rsidRDefault="00097000" w:rsidP="002B2D50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10E65" w:rsidRPr="00B929BA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B929BA" w:rsidRDefault="00010E6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B929BA" w:rsidRDefault="00010E65">
            <w:pPr>
              <w:tabs>
                <w:tab w:val="left" w:leader="underscore" w:pos="8789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B929BA" w:rsidRDefault="00010E6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52433B" w:rsidRPr="00B929BA" w:rsidRDefault="0052433B" w:rsidP="00DA4E25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52433B" w:rsidRPr="00B929BA" w:rsidRDefault="0052433B" w:rsidP="00DA4E25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F63F5C" w:rsidRDefault="00D105FE" w:rsidP="00F63F5C">
      <w:pPr>
        <w:rPr>
          <w:rFonts w:asciiTheme="minorHAnsi" w:hAnsiTheme="minorHAnsi" w:cs="Times New Roman"/>
          <w:b/>
          <w:bCs/>
          <w:u w:val="single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Referees (Optional)</w:t>
      </w:r>
    </w:p>
    <w:p w:rsidR="00F63F5C" w:rsidRPr="00F63F5C" w:rsidRDefault="00F63F5C" w:rsidP="00F63F5C">
      <w:pPr>
        <w:rPr>
          <w:rFonts w:asciiTheme="minorHAnsi" w:hAnsiTheme="minorHAnsi" w:cs="Times New Roman"/>
          <w:b/>
          <w:bCs/>
          <w:sz w:val="12"/>
          <w:u w:val="single"/>
        </w:rPr>
      </w:pPr>
    </w:p>
    <w:p w:rsidR="00D105FE" w:rsidRPr="00B929BA" w:rsidRDefault="00D105FE" w:rsidP="00D105FE">
      <w:pPr>
        <w:spacing w:before="120"/>
        <w:rPr>
          <w:rFonts w:asciiTheme="minorHAnsi" w:hAnsiTheme="minorHAnsi"/>
          <w:bCs/>
          <w:sz w:val="18"/>
          <w:szCs w:val="18"/>
        </w:rPr>
      </w:pPr>
      <w:r w:rsidRPr="00B929BA">
        <w:rPr>
          <w:rFonts w:asciiTheme="minorHAnsi" w:hAnsiTheme="minorHAnsi"/>
          <w:bCs/>
          <w:sz w:val="18"/>
          <w:szCs w:val="18"/>
        </w:rPr>
        <w:t>Names of persons who have consented to act as referees and who are competent to comment on your educational ability</w:t>
      </w:r>
      <w:r w:rsidR="00152907" w:rsidRPr="00B929BA">
        <w:rPr>
          <w:rFonts w:asciiTheme="minorHAnsi" w:hAnsiTheme="minorHAnsi"/>
          <w:bCs/>
          <w:sz w:val="18"/>
          <w:szCs w:val="18"/>
        </w:rPr>
        <w:t xml:space="preserve"> and your suitability for </w:t>
      </w:r>
      <w:r w:rsidRPr="00B929BA">
        <w:rPr>
          <w:rFonts w:asciiTheme="minorHAnsi" w:hAnsiTheme="minorHAnsi"/>
          <w:bCs/>
          <w:sz w:val="18"/>
          <w:szCs w:val="18"/>
        </w:rPr>
        <w:t>this POL.</w:t>
      </w:r>
    </w:p>
    <w:p w:rsidR="00D105FE" w:rsidRPr="00B929BA" w:rsidRDefault="00D105FE" w:rsidP="00D105FE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Name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Position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D105FE" w:rsidRPr="00B929BA" w:rsidTr="003E6F77">
        <w:trPr>
          <w:trHeight w:val="397"/>
        </w:trPr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Telephone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Mobile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Name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Position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D105FE" w:rsidRPr="00B929BA" w:rsidTr="003E6F77">
        <w:trPr>
          <w:trHeight w:val="397"/>
        </w:trPr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Telephone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Mobile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BD753A">
      <w:pPr>
        <w:jc w:val="left"/>
        <w:rPr>
          <w:rFonts w:asciiTheme="minorHAnsi" w:hAnsiTheme="minorHAnsi" w:cs="Times New Roman"/>
          <w:b/>
          <w:bCs/>
        </w:rPr>
      </w:pPr>
    </w:p>
    <w:p w:rsidR="00D105FE" w:rsidRPr="00B929BA" w:rsidRDefault="00D105FE" w:rsidP="00D105FE">
      <w:pPr>
        <w:rPr>
          <w:rFonts w:asciiTheme="minorHAnsi" w:hAnsiTheme="minorHAnsi"/>
          <w:b/>
          <w:bCs/>
          <w:sz w:val="24"/>
          <w:szCs w:val="24"/>
        </w:rPr>
      </w:pPr>
      <w:r w:rsidRPr="00B929BA">
        <w:rPr>
          <w:rFonts w:asciiTheme="minorHAnsi" w:hAnsiTheme="minorHAnsi"/>
          <w:b/>
          <w:bCs/>
          <w:sz w:val="24"/>
          <w:szCs w:val="24"/>
        </w:rPr>
        <w:t>Professional Referee</w:t>
      </w:r>
    </w:p>
    <w:p w:rsidR="00D105FE" w:rsidRPr="00B929BA" w:rsidRDefault="00D105FE" w:rsidP="00D105FE">
      <w:pPr>
        <w:rPr>
          <w:rFonts w:asciiTheme="minorHAnsi" w:hAnsiTheme="minorHAnsi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pos="-392"/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Name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D105FE" w:rsidRPr="00B929BA" w:rsidTr="003E6F77">
        <w:trPr>
          <w:trHeight w:val="397"/>
        </w:trPr>
        <w:tc>
          <w:tcPr>
            <w:tcW w:w="9072" w:type="dxa"/>
            <w:gridSpan w:val="2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Position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D105FE" w:rsidRPr="00B929BA" w:rsidTr="003E6F77">
        <w:trPr>
          <w:trHeight w:val="397"/>
        </w:trPr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Telephone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D105FE" w:rsidRPr="00B929BA" w:rsidRDefault="00D105FE" w:rsidP="003E6F77">
            <w:pPr>
              <w:tabs>
                <w:tab w:val="left" w:leader="underscore" w:pos="8789"/>
              </w:tabs>
              <w:jc w:val="lef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B929B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Mobile</w:t>
            </w:r>
            <w:r w:rsidRPr="00B929BA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D105FE" w:rsidRPr="00B929BA" w:rsidRDefault="00D105FE" w:rsidP="00D105FE">
      <w:pPr>
        <w:tabs>
          <w:tab w:val="left" w:leader="underscore" w:pos="8789"/>
        </w:tabs>
        <w:rPr>
          <w:rFonts w:asciiTheme="minorHAnsi" w:hAnsiTheme="minorHAnsi" w:cs="Times New Roman"/>
          <w:b/>
          <w:bCs/>
          <w:u w:val="single"/>
        </w:rPr>
      </w:pPr>
    </w:p>
    <w:p w:rsidR="00D105FE" w:rsidRPr="00B929BA" w:rsidRDefault="00D105FE" w:rsidP="00BD753A">
      <w:pPr>
        <w:jc w:val="left"/>
        <w:rPr>
          <w:rFonts w:asciiTheme="minorHAnsi" w:hAnsiTheme="minorHAnsi" w:cs="Times New Roman"/>
          <w:b/>
          <w:bCs/>
        </w:rPr>
      </w:pPr>
    </w:p>
    <w:sectPr w:rsidR="00D105FE" w:rsidRPr="00B929BA" w:rsidSect="000B38EC">
      <w:footerReference w:type="default" r:id="rId8"/>
      <w:headerReference w:type="first" r:id="rId9"/>
      <w:pgSz w:w="11907" w:h="16840" w:code="9"/>
      <w:pgMar w:top="1418" w:right="1418" w:bottom="1418" w:left="1418" w:header="567" w:footer="567" w:gutter="0"/>
      <w:pgBorders w:offsetFrom="page"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68" w:rsidRDefault="00CE2568">
      <w:r>
        <w:separator/>
      </w:r>
    </w:p>
  </w:endnote>
  <w:endnote w:type="continuationSeparator" w:id="0">
    <w:p w:rsidR="00CE2568" w:rsidRDefault="00C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50" w:rsidRDefault="002B2D5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9072"/>
      </w:tabs>
    </w:pPr>
    <w:r>
      <w:t xml:space="preserve">Application Form for Position of </w:t>
    </w:r>
    <w:r w:rsidR="0052433B">
      <w:t>Leadership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68" w:rsidRDefault="00CE2568">
      <w:r>
        <w:separator/>
      </w:r>
    </w:p>
  </w:footnote>
  <w:footnote w:type="continuationSeparator" w:id="0">
    <w:p w:rsidR="00CE2568" w:rsidRDefault="00CE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50" w:rsidRDefault="002B2D50">
    <w:pPr>
      <w:pStyle w:val="Header"/>
      <w:tabs>
        <w:tab w:val="clear" w:pos="4153"/>
        <w:tab w:val="clear" w:pos="8306"/>
        <w:tab w:val="right" w:pos="9072"/>
      </w:tabs>
      <w:rPr>
        <w:rFonts w:cs="Dutch"/>
        <w:b/>
        <w:bCs/>
      </w:rPr>
    </w:pPr>
    <w:r>
      <w:rPr>
        <w:rFonts w:cs="Dutch"/>
        <w:b/>
        <w:bCs/>
      </w:rPr>
      <w:t xml:space="preserve"> </w:t>
    </w:r>
    <w:r>
      <w:rPr>
        <w:rFonts w:cs="Dutch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5CB"/>
    <w:multiLevelType w:val="hybridMultilevel"/>
    <w:tmpl w:val="98848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F18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25088E"/>
    <w:multiLevelType w:val="singleLevel"/>
    <w:tmpl w:val="A356BE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25696D4B"/>
    <w:multiLevelType w:val="hybridMultilevel"/>
    <w:tmpl w:val="31AAA78E"/>
    <w:lvl w:ilvl="0" w:tplc="F7C4D0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8"/>
      </w:rPr>
    </w:lvl>
    <w:lvl w:ilvl="1" w:tplc="3FECB0D6">
      <w:start w:val="1"/>
      <w:numFmt w:val="bullet"/>
      <w:lvlText w:val="•"/>
      <w:lvlJc w:val="left"/>
      <w:pPr>
        <w:ind w:left="1364" w:hanging="360"/>
      </w:pPr>
      <w:rPr>
        <w:rFonts w:ascii="Arial" w:hAnsi="Arial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F73B58"/>
    <w:multiLevelType w:val="hybridMultilevel"/>
    <w:tmpl w:val="B84A8700"/>
    <w:lvl w:ilvl="0" w:tplc="3FECB0D6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sz w:val="18"/>
        <w:szCs w:val="18"/>
      </w:rPr>
    </w:lvl>
    <w:lvl w:ilvl="1" w:tplc="3FECB0D6">
      <w:start w:val="1"/>
      <w:numFmt w:val="bullet"/>
      <w:lvlText w:val="•"/>
      <w:lvlJc w:val="left"/>
      <w:pPr>
        <w:ind w:left="1364" w:hanging="360"/>
      </w:pPr>
      <w:rPr>
        <w:rFonts w:ascii="Arial" w:hAnsi="Arial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D74E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4E967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91A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94210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0E30A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1E24649"/>
    <w:multiLevelType w:val="singleLevel"/>
    <w:tmpl w:val="573AD6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9F0E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5"/>
    <w:rsid w:val="00006C6F"/>
    <w:rsid w:val="00010E65"/>
    <w:rsid w:val="00037043"/>
    <w:rsid w:val="000711A3"/>
    <w:rsid w:val="00097000"/>
    <w:rsid w:val="000B38EC"/>
    <w:rsid w:val="000C0985"/>
    <w:rsid w:val="00152907"/>
    <w:rsid w:val="001E5CA4"/>
    <w:rsid w:val="00263D9F"/>
    <w:rsid w:val="002B2D50"/>
    <w:rsid w:val="002C7AC8"/>
    <w:rsid w:val="002D7688"/>
    <w:rsid w:val="002F7EFF"/>
    <w:rsid w:val="00352C2D"/>
    <w:rsid w:val="00391A1E"/>
    <w:rsid w:val="003B1603"/>
    <w:rsid w:val="00474127"/>
    <w:rsid w:val="004860B7"/>
    <w:rsid w:val="0052433B"/>
    <w:rsid w:val="0053094D"/>
    <w:rsid w:val="00550B5F"/>
    <w:rsid w:val="00570B12"/>
    <w:rsid w:val="00597BE1"/>
    <w:rsid w:val="005A67E9"/>
    <w:rsid w:val="005F6C0F"/>
    <w:rsid w:val="0068265A"/>
    <w:rsid w:val="007640AF"/>
    <w:rsid w:val="0077338E"/>
    <w:rsid w:val="00794AEE"/>
    <w:rsid w:val="007C196A"/>
    <w:rsid w:val="0083331D"/>
    <w:rsid w:val="00852BCF"/>
    <w:rsid w:val="009F0D68"/>
    <w:rsid w:val="00A01FD6"/>
    <w:rsid w:val="00A05259"/>
    <w:rsid w:val="00A31720"/>
    <w:rsid w:val="00A37391"/>
    <w:rsid w:val="00A67B4D"/>
    <w:rsid w:val="00AF155B"/>
    <w:rsid w:val="00B852BA"/>
    <w:rsid w:val="00B8563D"/>
    <w:rsid w:val="00B863CC"/>
    <w:rsid w:val="00B929BA"/>
    <w:rsid w:val="00BD753A"/>
    <w:rsid w:val="00C43E18"/>
    <w:rsid w:val="00CA74F7"/>
    <w:rsid w:val="00CE2568"/>
    <w:rsid w:val="00D00E3C"/>
    <w:rsid w:val="00D105FE"/>
    <w:rsid w:val="00DA4E25"/>
    <w:rsid w:val="00DE5FCA"/>
    <w:rsid w:val="00E05783"/>
    <w:rsid w:val="00EC3BEC"/>
    <w:rsid w:val="00F214F9"/>
    <w:rsid w:val="00F27DDE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B139C1"/>
  <w15:docId w15:val="{07384C97-F6CC-4C98-A45C-79F6075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789"/>
      </w:tabs>
      <w:outlineLvl w:val="0"/>
    </w:pPr>
    <w:rPr>
      <w:rFonts w:ascii="Dutch" w:hAnsi="Dutch" w:cs="Dutch"/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7230"/>
      </w:tabs>
      <w:jc w:val="center"/>
      <w:outlineLvl w:val="1"/>
    </w:pPr>
    <w:rPr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8789"/>
      </w:tabs>
      <w:outlineLvl w:val="3"/>
    </w:pPr>
    <w:rPr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  <w:szCs w:val="14"/>
      <w:lang w:val="en-US"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LightShading">
    <w:name w:val="Light Shading"/>
    <w:basedOn w:val="TableNormal"/>
    <w:uiPriority w:val="60"/>
    <w:rsid w:val="00682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2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265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26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B38EC"/>
    <w:rPr>
      <w:rFonts w:ascii="Arial" w:hAnsi="Arial" w:cs="Arial"/>
      <w:sz w:val="14"/>
      <w:szCs w:val="1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RROWSMITH%20data\Warren's%20Documents\Administration%202011\Advert\dp%20ap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B203-3627-4E17-A02E-D6AD610A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 app form.dot</Template>
  <TotalTime>182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Principal</vt:lpstr>
    </vt:vector>
  </TitlesOfParts>
  <Company>Catholic Education Office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Principal</dc:title>
  <dc:subject>Application form for the position of Principal of a Catholic Secondary College</dc:subject>
  <dc:creator>Arrowsmith,Warren</dc:creator>
  <cp:keywords>application, form, principal, secondary school</cp:keywords>
  <cp:lastModifiedBy>MacKillop College</cp:lastModifiedBy>
  <cp:revision>23</cp:revision>
  <cp:lastPrinted>2014-07-24T06:51:00Z</cp:lastPrinted>
  <dcterms:created xsi:type="dcterms:W3CDTF">2011-08-03T08:49:00Z</dcterms:created>
  <dcterms:modified xsi:type="dcterms:W3CDTF">2017-07-08T06:27:00Z</dcterms:modified>
</cp:coreProperties>
</file>