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65" w:rsidRDefault="00010E65">
      <w:pPr>
        <w:rPr>
          <w:b/>
          <w:bCs/>
          <w:sz w:val="22"/>
          <w:szCs w:val="22"/>
        </w:rPr>
      </w:pPr>
    </w:p>
    <w:p w:rsidR="00010E65" w:rsidRDefault="00010E65">
      <w:pPr>
        <w:jc w:val="center"/>
        <w:rPr>
          <w:b/>
          <w:bCs/>
        </w:rPr>
      </w:pPr>
    </w:p>
    <w:p w:rsidR="00010E65" w:rsidRDefault="00010E65">
      <w:pPr>
        <w:jc w:val="center"/>
        <w:rPr>
          <w:b/>
          <w:bCs/>
          <w:sz w:val="32"/>
          <w:szCs w:val="32"/>
        </w:rPr>
      </w:pPr>
    </w:p>
    <w:p w:rsidR="00010E65" w:rsidRDefault="00010E65">
      <w:pPr>
        <w:jc w:val="center"/>
        <w:rPr>
          <w:b/>
          <w:bCs/>
          <w:sz w:val="32"/>
          <w:szCs w:val="32"/>
        </w:rPr>
      </w:pPr>
    </w:p>
    <w:p w:rsidR="00010E65" w:rsidRDefault="00010E65">
      <w:pPr>
        <w:jc w:val="center"/>
        <w:rPr>
          <w:b/>
          <w:bCs/>
          <w:sz w:val="32"/>
          <w:szCs w:val="32"/>
        </w:rPr>
      </w:pPr>
    </w:p>
    <w:p w:rsidR="00010E65" w:rsidRDefault="00010E65">
      <w:pPr>
        <w:jc w:val="center"/>
        <w:rPr>
          <w:b/>
          <w:bCs/>
          <w:sz w:val="32"/>
          <w:szCs w:val="32"/>
        </w:rPr>
      </w:pPr>
    </w:p>
    <w:p w:rsidR="00010E65" w:rsidRDefault="00010E65">
      <w:pPr>
        <w:jc w:val="center"/>
        <w:rPr>
          <w:b/>
          <w:bCs/>
          <w:sz w:val="32"/>
          <w:szCs w:val="32"/>
        </w:rPr>
      </w:pPr>
    </w:p>
    <w:p w:rsidR="00010E65" w:rsidRDefault="00010E65">
      <w:pPr>
        <w:jc w:val="center"/>
        <w:rPr>
          <w:b/>
          <w:bCs/>
          <w:sz w:val="32"/>
          <w:szCs w:val="32"/>
        </w:rPr>
      </w:pPr>
    </w:p>
    <w:p w:rsidR="00010E65" w:rsidRDefault="00010E65">
      <w:pPr>
        <w:jc w:val="center"/>
        <w:rPr>
          <w:b/>
          <w:bCs/>
          <w:sz w:val="32"/>
          <w:szCs w:val="32"/>
        </w:rPr>
      </w:pPr>
    </w:p>
    <w:p w:rsidR="00010E65" w:rsidRDefault="00010E65">
      <w:pPr>
        <w:jc w:val="center"/>
        <w:rPr>
          <w:b/>
          <w:bCs/>
          <w:sz w:val="32"/>
          <w:szCs w:val="32"/>
        </w:rPr>
      </w:pPr>
    </w:p>
    <w:p w:rsidR="00010E65" w:rsidRDefault="00010E65">
      <w:pPr>
        <w:jc w:val="center"/>
        <w:rPr>
          <w:b/>
          <w:bCs/>
          <w:sz w:val="32"/>
          <w:szCs w:val="32"/>
        </w:rPr>
      </w:pPr>
    </w:p>
    <w:p w:rsidR="00010E65" w:rsidRDefault="00010E65">
      <w:pPr>
        <w:jc w:val="center"/>
        <w:rPr>
          <w:b/>
          <w:bCs/>
          <w:sz w:val="32"/>
          <w:szCs w:val="32"/>
        </w:rPr>
      </w:pPr>
    </w:p>
    <w:p w:rsidR="00010E65" w:rsidRDefault="00010E65">
      <w:pPr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>Application Form</w:t>
      </w:r>
    </w:p>
    <w:p w:rsidR="00006C6F" w:rsidRDefault="00006C6F">
      <w:pPr>
        <w:jc w:val="center"/>
        <w:rPr>
          <w:b/>
          <w:bCs/>
          <w:smallCaps/>
          <w:sz w:val="40"/>
          <w:szCs w:val="40"/>
        </w:rPr>
      </w:pPr>
    </w:p>
    <w:p w:rsidR="00037043" w:rsidRDefault="00010E65">
      <w:pPr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For Position Of </w:t>
      </w:r>
    </w:p>
    <w:p w:rsidR="0034120C" w:rsidRDefault="0034120C">
      <w:pPr>
        <w:jc w:val="center"/>
        <w:rPr>
          <w:b/>
          <w:bCs/>
          <w:smallCaps/>
          <w:sz w:val="40"/>
          <w:szCs w:val="40"/>
        </w:rPr>
      </w:pPr>
    </w:p>
    <w:p w:rsidR="0034120C" w:rsidRDefault="00037043">
      <w:pPr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Deputy </w:t>
      </w:r>
      <w:r w:rsidR="00010E65">
        <w:rPr>
          <w:b/>
          <w:bCs/>
          <w:smallCaps/>
          <w:sz w:val="40"/>
          <w:szCs w:val="40"/>
        </w:rPr>
        <w:t>Principal</w:t>
      </w:r>
    </w:p>
    <w:p w:rsidR="00010E65" w:rsidRDefault="00393516">
      <w:pPr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>Student Wellbeing</w:t>
      </w:r>
    </w:p>
    <w:p w:rsidR="00010E65" w:rsidRDefault="00010E65">
      <w:pPr>
        <w:jc w:val="center"/>
        <w:rPr>
          <w:b/>
          <w:bCs/>
          <w:smallCaps/>
          <w:sz w:val="40"/>
          <w:szCs w:val="40"/>
        </w:rPr>
      </w:pPr>
    </w:p>
    <w:p w:rsidR="00010E65" w:rsidRDefault="00010E65">
      <w:pPr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>at</w:t>
      </w:r>
      <w:r w:rsidR="00006C6F">
        <w:rPr>
          <w:b/>
          <w:bCs/>
          <w:smallCaps/>
          <w:sz w:val="40"/>
          <w:szCs w:val="40"/>
        </w:rPr>
        <w:t xml:space="preserve"> </w:t>
      </w:r>
    </w:p>
    <w:p w:rsidR="00010E65" w:rsidRDefault="00010E65">
      <w:pPr>
        <w:jc w:val="center"/>
        <w:rPr>
          <w:b/>
          <w:bCs/>
          <w:smallCaps/>
          <w:sz w:val="40"/>
          <w:szCs w:val="40"/>
        </w:rPr>
      </w:pPr>
    </w:p>
    <w:p w:rsidR="00010E65" w:rsidRDefault="00037043">
      <w:pPr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>MacKillop</w:t>
      </w:r>
      <w:r w:rsidR="00010E65">
        <w:rPr>
          <w:b/>
          <w:bCs/>
          <w:smallCaps/>
          <w:sz w:val="40"/>
          <w:szCs w:val="40"/>
        </w:rPr>
        <w:t xml:space="preserve"> College</w:t>
      </w:r>
    </w:p>
    <w:p w:rsidR="00010E65" w:rsidRDefault="00010E65">
      <w:pPr>
        <w:jc w:val="center"/>
        <w:rPr>
          <w:b/>
          <w:bCs/>
          <w:sz w:val="32"/>
          <w:szCs w:val="32"/>
        </w:rPr>
      </w:pPr>
    </w:p>
    <w:p w:rsidR="00010E65" w:rsidRDefault="00010E65">
      <w:pPr>
        <w:jc w:val="center"/>
        <w:rPr>
          <w:b/>
          <w:bCs/>
          <w:sz w:val="32"/>
          <w:szCs w:val="32"/>
        </w:rPr>
      </w:pPr>
    </w:p>
    <w:p w:rsidR="00010E65" w:rsidRDefault="00010E65">
      <w:pPr>
        <w:tabs>
          <w:tab w:val="left" w:leader="underscore" w:pos="8505"/>
        </w:tabs>
        <w:rPr>
          <w:b/>
          <w:bCs/>
          <w:sz w:val="36"/>
          <w:szCs w:val="36"/>
        </w:rPr>
      </w:pPr>
    </w:p>
    <w:p w:rsidR="00010E65" w:rsidRDefault="00010E65">
      <w:pPr>
        <w:tabs>
          <w:tab w:val="left" w:leader="underscore" w:pos="8505"/>
        </w:tabs>
        <w:rPr>
          <w:b/>
          <w:bCs/>
          <w:sz w:val="36"/>
          <w:szCs w:val="36"/>
        </w:rPr>
      </w:pPr>
    </w:p>
    <w:p w:rsidR="00010E65" w:rsidRDefault="00010E65">
      <w:pPr>
        <w:tabs>
          <w:tab w:val="left" w:leader="underscore" w:pos="8505"/>
        </w:tabs>
        <w:rPr>
          <w:b/>
          <w:bCs/>
          <w:sz w:val="36"/>
          <w:szCs w:val="36"/>
        </w:rPr>
      </w:pPr>
    </w:p>
    <w:p w:rsidR="00010E65" w:rsidRDefault="00010E65">
      <w:pPr>
        <w:tabs>
          <w:tab w:val="left" w:leader="underscore" w:pos="8505"/>
        </w:tabs>
        <w:rPr>
          <w:b/>
          <w:bCs/>
          <w:sz w:val="36"/>
          <w:szCs w:val="36"/>
        </w:rPr>
      </w:pPr>
    </w:p>
    <w:p w:rsidR="00010E65" w:rsidRDefault="00010E65">
      <w:pPr>
        <w:tabs>
          <w:tab w:val="left" w:leader="underscore" w:pos="8505"/>
        </w:tabs>
        <w:rPr>
          <w:b/>
          <w:bCs/>
          <w:sz w:val="36"/>
          <w:szCs w:val="36"/>
        </w:rPr>
      </w:pPr>
    </w:p>
    <w:p w:rsidR="00010E65" w:rsidRDefault="00010E65">
      <w:pPr>
        <w:tabs>
          <w:tab w:val="left" w:leader="underscore" w:pos="8505"/>
        </w:tabs>
        <w:rPr>
          <w:b/>
          <w:bCs/>
          <w:sz w:val="36"/>
          <w:szCs w:val="36"/>
        </w:rPr>
      </w:pPr>
    </w:p>
    <w:p w:rsidR="00010E65" w:rsidRDefault="00010E65">
      <w:pPr>
        <w:tabs>
          <w:tab w:val="left" w:leader="underscore" w:pos="8505"/>
        </w:tabs>
        <w:rPr>
          <w:b/>
          <w:bCs/>
          <w:sz w:val="36"/>
          <w:szCs w:val="36"/>
        </w:rPr>
      </w:pPr>
    </w:p>
    <w:p w:rsidR="00010E65" w:rsidRDefault="00010E65">
      <w:pPr>
        <w:tabs>
          <w:tab w:val="left" w:leader="underscore" w:pos="8505"/>
        </w:tabs>
        <w:rPr>
          <w:b/>
          <w:bCs/>
          <w:sz w:val="36"/>
          <w:szCs w:val="36"/>
        </w:rPr>
      </w:pPr>
    </w:p>
    <w:p w:rsidR="00010E65" w:rsidRDefault="00010E65">
      <w:pPr>
        <w:tabs>
          <w:tab w:val="left" w:leader="underscore" w:pos="8505"/>
        </w:tabs>
        <w:rPr>
          <w:b/>
          <w:bCs/>
          <w:sz w:val="36"/>
          <w:szCs w:val="36"/>
        </w:rPr>
      </w:pPr>
    </w:p>
    <w:p w:rsidR="00010E65" w:rsidRDefault="00010E65">
      <w:pPr>
        <w:ind w:left="-1701" w:right="-1395" w:firstLine="1701"/>
        <w:jc w:val="left"/>
        <w:rPr>
          <w:rFonts w:cs="Dutch"/>
        </w:rPr>
      </w:pPr>
    </w:p>
    <w:p w:rsidR="00E05783" w:rsidRDefault="00E05783">
      <w:pPr>
        <w:autoSpaceDE/>
        <w:autoSpaceDN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70B12" w:rsidRPr="00006C6F" w:rsidRDefault="00570B12" w:rsidP="00570B12">
      <w:pPr>
        <w:jc w:val="left"/>
        <w:rPr>
          <w:b/>
          <w:bCs/>
          <w:sz w:val="24"/>
          <w:szCs w:val="24"/>
        </w:rPr>
      </w:pPr>
      <w:r w:rsidRPr="00006C6F">
        <w:rPr>
          <w:b/>
          <w:bCs/>
          <w:sz w:val="24"/>
          <w:szCs w:val="24"/>
        </w:rPr>
        <w:lastRenderedPageBreak/>
        <w:t>Personal Details</w:t>
      </w:r>
    </w:p>
    <w:p w:rsidR="00570B12" w:rsidRDefault="00570B12" w:rsidP="00570B12">
      <w:pPr>
        <w:rPr>
          <w:rFonts w:cs="Dutch"/>
          <w:b/>
          <w:bCs/>
          <w:sz w:val="18"/>
          <w:szCs w:val="18"/>
        </w:rPr>
      </w:pPr>
    </w:p>
    <w:p w:rsidR="00E05783" w:rsidRDefault="00E05783" w:rsidP="00570B12">
      <w:pPr>
        <w:rPr>
          <w:rFonts w:cs="Dutch"/>
          <w:b/>
          <w:bCs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E05783" w:rsidTr="00E05783">
        <w:trPr>
          <w:trHeight w:val="397"/>
        </w:trPr>
        <w:tc>
          <w:tcPr>
            <w:tcW w:w="1843" w:type="dxa"/>
            <w:vAlign w:val="center"/>
          </w:tcPr>
          <w:p w:rsidR="00E05783" w:rsidRDefault="00E05783" w:rsidP="00E05783">
            <w:pPr>
              <w:jc w:val="right"/>
              <w:rPr>
                <w:rFonts w:cs="Dutch"/>
                <w:b/>
                <w:bCs/>
                <w:sz w:val="18"/>
                <w:szCs w:val="18"/>
              </w:rPr>
            </w:pPr>
            <w:r>
              <w:rPr>
                <w:rFonts w:cs="Dutch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05783" w:rsidRDefault="00E05783" w:rsidP="00E05783">
            <w:pPr>
              <w:jc w:val="left"/>
              <w:rPr>
                <w:rFonts w:cs="Dutch"/>
                <w:b/>
                <w:bCs/>
                <w:sz w:val="18"/>
                <w:szCs w:val="18"/>
              </w:rPr>
            </w:pPr>
          </w:p>
        </w:tc>
      </w:tr>
      <w:tr w:rsidR="00E05783" w:rsidTr="00E05783">
        <w:trPr>
          <w:trHeight w:val="397"/>
        </w:trPr>
        <w:tc>
          <w:tcPr>
            <w:tcW w:w="1843" w:type="dxa"/>
            <w:vAlign w:val="center"/>
          </w:tcPr>
          <w:p w:rsidR="00E05783" w:rsidRDefault="00E05783" w:rsidP="00E05783">
            <w:pPr>
              <w:jc w:val="right"/>
              <w:rPr>
                <w:rFonts w:cs="Dutch"/>
                <w:b/>
                <w:bCs/>
                <w:sz w:val="18"/>
                <w:szCs w:val="18"/>
              </w:rPr>
            </w:pPr>
            <w:r>
              <w:rPr>
                <w:rFonts w:cs="Dutch"/>
                <w:b/>
                <w:bCs/>
                <w:sz w:val="18"/>
                <w:szCs w:val="18"/>
              </w:rPr>
              <w:t>Given Name(s):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783" w:rsidRDefault="00E05783" w:rsidP="00E05783">
            <w:pPr>
              <w:jc w:val="left"/>
              <w:rPr>
                <w:rFonts w:cs="Dutch"/>
                <w:b/>
                <w:bCs/>
                <w:sz w:val="18"/>
                <w:szCs w:val="18"/>
              </w:rPr>
            </w:pPr>
          </w:p>
        </w:tc>
      </w:tr>
      <w:tr w:rsidR="00E05783" w:rsidTr="00E05783">
        <w:trPr>
          <w:trHeight w:val="397"/>
        </w:trPr>
        <w:tc>
          <w:tcPr>
            <w:tcW w:w="1843" w:type="dxa"/>
            <w:vAlign w:val="center"/>
          </w:tcPr>
          <w:p w:rsidR="00E05783" w:rsidRDefault="00E05783" w:rsidP="00E05783">
            <w:pPr>
              <w:jc w:val="right"/>
              <w:rPr>
                <w:rFonts w:cs="Dutch"/>
                <w:b/>
                <w:bCs/>
                <w:sz w:val="18"/>
                <w:szCs w:val="18"/>
              </w:rPr>
            </w:pPr>
            <w:r>
              <w:rPr>
                <w:rFonts w:cs="Dutch"/>
                <w:b/>
                <w:bCs/>
                <w:sz w:val="18"/>
                <w:szCs w:val="18"/>
              </w:rPr>
              <w:t>Home Address: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783" w:rsidRDefault="00E05783" w:rsidP="00E05783">
            <w:pPr>
              <w:jc w:val="left"/>
              <w:rPr>
                <w:rFonts w:cs="Dutch"/>
                <w:b/>
                <w:bCs/>
                <w:sz w:val="18"/>
                <w:szCs w:val="18"/>
              </w:rPr>
            </w:pPr>
          </w:p>
        </w:tc>
      </w:tr>
      <w:tr w:rsidR="00E05783" w:rsidTr="00E05783">
        <w:trPr>
          <w:trHeight w:val="397"/>
        </w:trPr>
        <w:tc>
          <w:tcPr>
            <w:tcW w:w="1843" w:type="dxa"/>
            <w:vAlign w:val="center"/>
          </w:tcPr>
          <w:p w:rsidR="00E05783" w:rsidRDefault="00E05783" w:rsidP="00E05783">
            <w:pPr>
              <w:jc w:val="right"/>
              <w:rPr>
                <w:rFonts w:cs="Dutch"/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783" w:rsidRDefault="00E05783" w:rsidP="00E05783">
            <w:pPr>
              <w:jc w:val="left"/>
              <w:rPr>
                <w:rFonts w:cs="Dutch"/>
                <w:b/>
                <w:bCs/>
                <w:sz w:val="18"/>
                <w:szCs w:val="18"/>
              </w:rPr>
            </w:pPr>
          </w:p>
        </w:tc>
      </w:tr>
      <w:tr w:rsidR="00E05783" w:rsidTr="00E05783">
        <w:trPr>
          <w:trHeight w:val="397"/>
        </w:trPr>
        <w:tc>
          <w:tcPr>
            <w:tcW w:w="1843" w:type="dxa"/>
            <w:vAlign w:val="center"/>
          </w:tcPr>
          <w:p w:rsidR="00E05783" w:rsidRDefault="00E05783" w:rsidP="00E05783">
            <w:pPr>
              <w:jc w:val="right"/>
              <w:rPr>
                <w:rFonts w:cs="Dutch"/>
                <w:b/>
                <w:bCs/>
                <w:sz w:val="18"/>
                <w:szCs w:val="18"/>
              </w:rPr>
            </w:pPr>
            <w:r>
              <w:rPr>
                <w:rFonts w:cs="Dutch"/>
                <w:b/>
                <w:bCs/>
                <w:sz w:val="18"/>
                <w:szCs w:val="18"/>
              </w:rPr>
              <w:t>Home Telephone: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783" w:rsidRDefault="00E05783" w:rsidP="00E05783">
            <w:pPr>
              <w:jc w:val="left"/>
              <w:rPr>
                <w:rFonts w:cs="Dutch"/>
                <w:b/>
                <w:bCs/>
                <w:sz w:val="18"/>
                <w:szCs w:val="18"/>
              </w:rPr>
            </w:pPr>
          </w:p>
        </w:tc>
      </w:tr>
      <w:tr w:rsidR="00E05783" w:rsidTr="00E05783">
        <w:trPr>
          <w:trHeight w:val="397"/>
        </w:trPr>
        <w:tc>
          <w:tcPr>
            <w:tcW w:w="1843" w:type="dxa"/>
            <w:vAlign w:val="center"/>
          </w:tcPr>
          <w:p w:rsidR="00E05783" w:rsidRDefault="00E05783" w:rsidP="00E05783">
            <w:pPr>
              <w:jc w:val="right"/>
              <w:rPr>
                <w:rFonts w:cs="Dutch"/>
                <w:b/>
                <w:bCs/>
                <w:sz w:val="18"/>
                <w:szCs w:val="18"/>
              </w:rPr>
            </w:pPr>
            <w:r>
              <w:rPr>
                <w:rFonts w:cs="Dutch"/>
                <w:b/>
                <w:bCs/>
                <w:sz w:val="18"/>
                <w:szCs w:val="18"/>
              </w:rPr>
              <w:t>Mobile Phone: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783" w:rsidRDefault="00E05783" w:rsidP="00E05783">
            <w:pPr>
              <w:jc w:val="left"/>
              <w:rPr>
                <w:rFonts w:cs="Dutch"/>
                <w:b/>
                <w:bCs/>
                <w:sz w:val="18"/>
                <w:szCs w:val="18"/>
              </w:rPr>
            </w:pPr>
          </w:p>
        </w:tc>
      </w:tr>
      <w:tr w:rsidR="00E05783" w:rsidTr="00E05783">
        <w:trPr>
          <w:trHeight w:val="397"/>
        </w:trPr>
        <w:tc>
          <w:tcPr>
            <w:tcW w:w="1843" w:type="dxa"/>
            <w:vAlign w:val="center"/>
          </w:tcPr>
          <w:p w:rsidR="00E05783" w:rsidRDefault="00E05783" w:rsidP="00E05783">
            <w:pPr>
              <w:jc w:val="right"/>
              <w:rPr>
                <w:rFonts w:cs="Dutch"/>
                <w:b/>
                <w:bCs/>
                <w:sz w:val="18"/>
                <w:szCs w:val="18"/>
              </w:rPr>
            </w:pPr>
            <w:r>
              <w:rPr>
                <w:rFonts w:cs="Dutch"/>
                <w:b/>
                <w:bCs/>
                <w:sz w:val="18"/>
                <w:szCs w:val="18"/>
              </w:rPr>
              <w:t>Email Address: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783" w:rsidRDefault="00E05783" w:rsidP="00E05783">
            <w:pPr>
              <w:jc w:val="left"/>
              <w:rPr>
                <w:rFonts w:cs="Dutch"/>
                <w:b/>
                <w:bCs/>
                <w:sz w:val="18"/>
                <w:szCs w:val="18"/>
              </w:rPr>
            </w:pPr>
          </w:p>
        </w:tc>
      </w:tr>
    </w:tbl>
    <w:p w:rsidR="00E05783" w:rsidRDefault="00E05783" w:rsidP="00570B12">
      <w:pPr>
        <w:rPr>
          <w:rFonts w:cs="Dutch"/>
          <w:b/>
          <w:bCs/>
          <w:sz w:val="18"/>
          <w:szCs w:val="18"/>
        </w:rPr>
      </w:pPr>
    </w:p>
    <w:p w:rsidR="00570B12" w:rsidRPr="00570B12" w:rsidRDefault="00570B12" w:rsidP="00570B12">
      <w:pPr>
        <w:rPr>
          <w:rFonts w:cs="Dutch"/>
          <w:b/>
          <w:bCs/>
        </w:rPr>
      </w:pPr>
    </w:p>
    <w:p w:rsidR="00570B12" w:rsidRPr="00570B12" w:rsidRDefault="00570B12" w:rsidP="00570B12">
      <w:pPr>
        <w:rPr>
          <w:rFonts w:cs="Dutch"/>
          <w:b/>
          <w:bCs/>
        </w:rPr>
      </w:pPr>
    </w:p>
    <w:p w:rsidR="00570B12" w:rsidRPr="00570B12" w:rsidRDefault="00570B12" w:rsidP="00570B12">
      <w:pPr>
        <w:rPr>
          <w:rFonts w:cs="Dutch"/>
          <w:b/>
          <w:bCs/>
        </w:rPr>
      </w:pPr>
    </w:p>
    <w:p w:rsidR="00570B12" w:rsidRPr="00570B12" w:rsidRDefault="00570B12" w:rsidP="00570B12">
      <w:pPr>
        <w:rPr>
          <w:rFonts w:cs="Dutch"/>
          <w:b/>
          <w:bCs/>
        </w:rPr>
      </w:pPr>
    </w:p>
    <w:p w:rsidR="00570B12" w:rsidRDefault="00570B12" w:rsidP="00570B12">
      <w:pPr>
        <w:jc w:val="left"/>
        <w:rPr>
          <w:b/>
          <w:bCs/>
          <w:sz w:val="24"/>
          <w:szCs w:val="24"/>
        </w:rPr>
      </w:pPr>
      <w:r w:rsidRPr="00006C6F">
        <w:rPr>
          <w:b/>
          <w:bCs/>
          <w:sz w:val="24"/>
          <w:szCs w:val="24"/>
        </w:rPr>
        <w:t>Current Appointment</w:t>
      </w:r>
    </w:p>
    <w:p w:rsidR="00E05783" w:rsidRPr="00006C6F" w:rsidRDefault="00E05783" w:rsidP="00570B12">
      <w:pPr>
        <w:jc w:val="left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E05783" w:rsidTr="004B77BD">
        <w:trPr>
          <w:trHeight w:val="397"/>
        </w:trPr>
        <w:tc>
          <w:tcPr>
            <w:tcW w:w="1843" w:type="dxa"/>
            <w:vAlign w:val="center"/>
          </w:tcPr>
          <w:p w:rsidR="00E05783" w:rsidRDefault="00E05783" w:rsidP="004B77BD">
            <w:pPr>
              <w:jc w:val="right"/>
              <w:rPr>
                <w:rFonts w:cs="Dutch"/>
                <w:b/>
                <w:bCs/>
                <w:sz w:val="18"/>
                <w:szCs w:val="18"/>
              </w:rPr>
            </w:pPr>
            <w:r>
              <w:rPr>
                <w:rFonts w:cs="Dutch"/>
                <w:b/>
                <w:bCs/>
                <w:sz w:val="18"/>
                <w:szCs w:val="18"/>
              </w:rPr>
              <w:t>School Name: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05783" w:rsidRDefault="00E05783" w:rsidP="004B77BD">
            <w:pPr>
              <w:jc w:val="left"/>
              <w:rPr>
                <w:rFonts w:cs="Dutch"/>
                <w:b/>
                <w:bCs/>
                <w:sz w:val="18"/>
                <w:szCs w:val="18"/>
              </w:rPr>
            </w:pPr>
          </w:p>
        </w:tc>
      </w:tr>
      <w:tr w:rsidR="00E05783" w:rsidTr="004B77BD">
        <w:trPr>
          <w:trHeight w:val="397"/>
        </w:trPr>
        <w:tc>
          <w:tcPr>
            <w:tcW w:w="1843" w:type="dxa"/>
            <w:vAlign w:val="center"/>
          </w:tcPr>
          <w:p w:rsidR="00E05783" w:rsidRDefault="00E05783" w:rsidP="00E05783">
            <w:pPr>
              <w:jc w:val="right"/>
              <w:rPr>
                <w:rFonts w:cs="Dutch"/>
                <w:b/>
                <w:bCs/>
                <w:sz w:val="18"/>
                <w:szCs w:val="18"/>
              </w:rPr>
            </w:pPr>
            <w:r>
              <w:rPr>
                <w:rFonts w:cs="Dutch"/>
                <w:b/>
                <w:bCs/>
                <w:sz w:val="18"/>
                <w:szCs w:val="18"/>
              </w:rPr>
              <w:t>School Address: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783" w:rsidRDefault="00E05783" w:rsidP="004B77BD">
            <w:pPr>
              <w:jc w:val="left"/>
              <w:rPr>
                <w:rFonts w:cs="Dutch"/>
                <w:b/>
                <w:bCs/>
                <w:sz w:val="18"/>
                <w:szCs w:val="18"/>
              </w:rPr>
            </w:pPr>
          </w:p>
        </w:tc>
      </w:tr>
      <w:tr w:rsidR="00E05783" w:rsidTr="004B77BD">
        <w:trPr>
          <w:trHeight w:val="397"/>
        </w:trPr>
        <w:tc>
          <w:tcPr>
            <w:tcW w:w="1843" w:type="dxa"/>
            <w:vAlign w:val="center"/>
          </w:tcPr>
          <w:p w:rsidR="00E05783" w:rsidRDefault="00E05783" w:rsidP="004B77BD">
            <w:pPr>
              <w:jc w:val="right"/>
              <w:rPr>
                <w:rFonts w:cs="Dutch"/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783" w:rsidRDefault="00E05783" w:rsidP="004B77BD">
            <w:pPr>
              <w:jc w:val="left"/>
              <w:rPr>
                <w:rFonts w:cs="Dutch"/>
                <w:b/>
                <w:bCs/>
                <w:sz w:val="18"/>
                <w:szCs w:val="18"/>
              </w:rPr>
            </w:pPr>
          </w:p>
        </w:tc>
      </w:tr>
      <w:tr w:rsidR="00E05783" w:rsidTr="004B77BD">
        <w:trPr>
          <w:trHeight w:val="397"/>
        </w:trPr>
        <w:tc>
          <w:tcPr>
            <w:tcW w:w="1843" w:type="dxa"/>
            <w:vAlign w:val="center"/>
          </w:tcPr>
          <w:p w:rsidR="00E05783" w:rsidRDefault="00E05783" w:rsidP="004B77BD">
            <w:pPr>
              <w:jc w:val="right"/>
              <w:rPr>
                <w:rFonts w:cs="Dutch"/>
                <w:b/>
                <w:bCs/>
                <w:sz w:val="18"/>
                <w:szCs w:val="18"/>
              </w:rPr>
            </w:pPr>
            <w:r>
              <w:rPr>
                <w:rFonts w:cs="Dutch"/>
                <w:b/>
                <w:bCs/>
                <w:sz w:val="18"/>
                <w:szCs w:val="18"/>
              </w:rPr>
              <w:t>School Telephone: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783" w:rsidRDefault="00E05783" w:rsidP="004B77BD">
            <w:pPr>
              <w:jc w:val="left"/>
              <w:rPr>
                <w:rFonts w:cs="Dutch"/>
                <w:b/>
                <w:bCs/>
                <w:sz w:val="18"/>
                <w:szCs w:val="18"/>
              </w:rPr>
            </w:pPr>
          </w:p>
        </w:tc>
      </w:tr>
      <w:tr w:rsidR="00E05783" w:rsidTr="004B77BD">
        <w:trPr>
          <w:trHeight w:val="397"/>
        </w:trPr>
        <w:tc>
          <w:tcPr>
            <w:tcW w:w="1843" w:type="dxa"/>
            <w:vAlign w:val="center"/>
          </w:tcPr>
          <w:p w:rsidR="00E05783" w:rsidRDefault="00E05783" w:rsidP="004B77BD">
            <w:pPr>
              <w:jc w:val="right"/>
              <w:rPr>
                <w:rFonts w:cs="Dutch"/>
                <w:b/>
                <w:bCs/>
                <w:sz w:val="18"/>
                <w:szCs w:val="18"/>
              </w:rPr>
            </w:pPr>
            <w:r>
              <w:rPr>
                <w:rFonts w:cs="Dutch"/>
                <w:b/>
                <w:bCs/>
                <w:sz w:val="18"/>
                <w:szCs w:val="18"/>
              </w:rPr>
              <w:t>Current Position: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783" w:rsidRDefault="00E05783" w:rsidP="004B77BD">
            <w:pPr>
              <w:jc w:val="left"/>
              <w:rPr>
                <w:rFonts w:cs="Dutch"/>
                <w:b/>
                <w:bCs/>
                <w:sz w:val="18"/>
                <w:szCs w:val="18"/>
              </w:rPr>
            </w:pPr>
          </w:p>
        </w:tc>
      </w:tr>
    </w:tbl>
    <w:p w:rsidR="00570B12" w:rsidRDefault="00570B12" w:rsidP="00570B12">
      <w:pPr>
        <w:tabs>
          <w:tab w:val="left" w:leader="underscore" w:pos="7938"/>
          <w:tab w:val="left" w:leader="underscore" w:pos="8789"/>
        </w:tabs>
        <w:rPr>
          <w:rFonts w:cs="Times New Roman"/>
          <w:b/>
          <w:bCs/>
        </w:rPr>
      </w:pPr>
    </w:p>
    <w:p w:rsidR="00E05783" w:rsidRDefault="00E05783" w:rsidP="00570B12">
      <w:pPr>
        <w:tabs>
          <w:tab w:val="left" w:leader="underscore" w:pos="7938"/>
          <w:tab w:val="left" w:leader="underscore" w:pos="8789"/>
        </w:tabs>
        <w:rPr>
          <w:rFonts w:cs="Times New Roman"/>
          <w:b/>
          <w:bCs/>
        </w:rPr>
      </w:pPr>
    </w:p>
    <w:p w:rsidR="00570B12" w:rsidRPr="00570B12" w:rsidRDefault="00570B12" w:rsidP="00570B12">
      <w:pPr>
        <w:tabs>
          <w:tab w:val="left" w:leader="underscore" w:pos="7938"/>
        </w:tabs>
        <w:rPr>
          <w:b/>
          <w:bCs/>
        </w:rPr>
      </w:pPr>
    </w:p>
    <w:p w:rsidR="00570B12" w:rsidRPr="00570B12" w:rsidRDefault="00570B12" w:rsidP="00570B12">
      <w:pPr>
        <w:tabs>
          <w:tab w:val="left" w:leader="underscore" w:pos="7938"/>
        </w:tabs>
        <w:rPr>
          <w:b/>
          <w:bCs/>
        </w:rPr>
      </w:pPr>
    </w:p>
    <w:p w:rsidR="00570B12" w:rsidRDefault="00570B12" w:rsidP="00570B12">
      <w:pPr>
        <w:tabs>
          <w:tab w:val="left" w:leader="underscore" w:pos="7938"/>
        </w:tabs>
        <w:rPr>
          <w:rFonts w:cs="Times New Roman"/>
          <w:b/>
          <w:bCs/>
        </w:rPr>
      </w:pPr>
      <w:r>
        <w:rPr>
          <w:b/>
          <w:bCs/>
          <w:sz w:val="24"/>
          <w:szCs w:val="24"/>
        </w:rPr>
        <w:t xml:space="preserve">Experience </w:t>
      </w:r>
      <w:r w:rsidR="00597BE1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n Education</w:t>
      </w:r>
    </w:p>
    <w:p w:rsidR="00570B12" w:rsidRDefault="00570B12" w:rsidP="00570B12">
      <w:pPr>
        <w:tabs>
          <w:tab w:val="left" w:leader="underscore" w:pos="7938"/>
        </w:tabs>
        <w:rPr>
          <w:rFonts w:cs="Times New Roman"/>
          <w:b/>
          <w:bCs/>
        </w:rPr>
      </w:pPr>
    </w:p>
    <w:p w:rsidR="00570B12" w:rsidRDefault="00570B12" w:rsidP="00570B12">
      <w:pPr>
        <w:spacing w:after="120"/>
        <w:rPr>
          <w:bCs/>
          <w:i/>
        </w:rPr>
      </w:pPr>
      <w:r>
        <w:rPr>
          <w:bCs/>
          <w:i/>
        </w:rPr>
        <w:t>Please indicate your experience in education: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1800"/>
        <w:gridCol w:w="1636"/>
        <w:gridCol w:w="992"/>
        <w:gridCol w:w="2126"/>
      </w:tblGrid>
      <w:tr w:rsidR="00570B12" w:rsidTr="00DA4E25">
        <w:trPr>
          <w:trHeight w:val="39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Dates/Years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Full Time/</w:t>
            </w:r>
          </w:p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Part 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Principal</w:t>
            </w:r>
          </w:p>
        </w:tc>
      </w:tr>
      <w:tr w:rsidR="00570B12" w:rsidTr="00DA4E25">
        <w:trPr>
          <w:trHeight w:val="397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</w:tr>
      <w:tr w:rsidR="00570B12" w:rsidTr="00DA4E25">
        <w:trPr>
          <w:trHeight w:val="39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</w:tr>
      <w:tr w:rsidR="00570B12" w:rsidTr="00DA4E25">
        <w:trPr>
          <w:trHeight w:val="39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</w:tr>
      <w:tr w:rsidR="00570B12" w:rsidTr="00DA4E25">
        <w:trPr>
          <w:trHeight w:val="39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</w:tr>
      <w:tr w:rsidR="00570B12" w:rsidTr="00DA4E25">
        <w:trPr>
          <w:trHeight w:val="39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</w:tr>
      <w:tr w:rsidR="00570B12" w:rsidTr="00DA4E25">
        <w:trPr>
          <w:trHeight w:val="39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</w:tr>
      <w:tr w:rsidR="00570B12" w:rsidTr="00DA4E25">
        <w:trPr>
          <w:trHeight w:val="39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right="57"/>
              <w:jc w:val="center"/>
              <w:rPr>
                <w:bCs/>
                <w:sz w:val="18"/>
                <w:szCs w:val="18"/>
              </w:rPr>
            </w:pPr>
          </w:p>
        </w:tc>
      </w:tr>
      <w:tr w:rsidR="00570B12" w:rsidTr="00DA4E25">
        <w:trPr>
          <w:trHeight w:val="39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70B12" w:rsidRPr="00DA4E25" w:rsidRDefault="00570B12" w:rsidP="00DA4E25">
            <w:pPr>
              <w:tabs>
                <w:tab w:val="left" w:leader="underscore" w:pos="72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70B12" w:rsidRDefault="00570B12" w:rsidP="00570B12">
      <w:pPr>
        <w:rPr>
          <w:rFonts w:cs="Britannic Bold"/>
          <w:b/>
          <w:bCs/>
          <w:u w:val="single"/>
        </w:rPr>
      </w:pPr>
    </w:p>
    <w:p w:rsidR="00570B12" w:rsidRDefault="00570B12" w:rsidP="00570B12">
      <w:pPr>
        <w:rPr>
          <w:rFonts w:cs="Britannic Bold"/>
          <w:b/>
          <w:bCs/>
          <w:u w:val="single"/>
        </w:rPr>
      </w:pPr>
    </w:p>
    <w:p w:rsidR="00570B12" w:rsidRDefault="00570B12">
      <w:pPr>
        <w:autoSpaceDE/>
        <w:autoSpaceDN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10E65" w:rsidRDefault="00010E65">
      <w:pPr>
        <w:rPr>
          <w:rFonts w:cs="Britannic Bold"/>
          <w:b/>
          <w:bCs/>
          <w:u w:val="single"/>
        </w:rPr>
      </w:pPr>
      <w:r>
        <w:rPr>
          <w:b/>
          <w:bCs/>
          <w:sz w:val="24"/>
          <w:szCs w:val="24"/>
        </w:rPr>
        <w:lastRenderedPageBreak/>
        <w:t xml:space="preserve">Experience </w:t>
      </w:r>
      <w:r w:rsidR="00597BE1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n Educational Leadership</w:t>
      </w:r>
    </w:p>
    <w:p w:rsidR="00010E65" w:rsidRDefault="00010E65">
      <w:pPr>
        <w:rPr>
          <w:rFonts w:cs="Times New Roman"/>
          <w:b/>
          <w:bCs/>
          <w:u w:val="single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2551"/>
      </w:tblGrid>
      <w:tr w:rsidR="00010E65" w:rsidTr="00DA4E25">
        <w:trPr>
          <w:trHeight w:val="397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spacing w:before="60" w:after="60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Leadership Position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spacing w:before="60" w:after="60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Dates/Year(s)</w:t>
            </w:r>
          </w:p>
        </w:tc>
      </w:tr>
      <w:tr w:rsidR="00010E65" w:rsidTr="00DA4E25">
        <w:trPr>
          <w:trHeight w:val="397"/>
        </w:trPr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2D50" w:rsidTr="00DA4E25">
        <w:trPr>
          <w:trHeight w:val="397"/>
        </w:trPr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2B2D50" w:rsidRPr="00DA4E25" w:rsidRDefault="002B2D50" w:rsidP="00DA4E25">
            <w:pPr>
              <w:tabs>
                <w:tab w:val="left" w:leader="underscore" w:pos="7230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B2D50" w:rsidRPr="00DA4E25" w:rsidRDefault="002B2D50" w:rsidP="00DA4E25">
            <w:pPr>
              <w:tabs>
                <w:tab w:val="left" w:leader="underscore" w:pos="7230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B2D50" w:rsidTr="00DA4E25">
        <w:trPr>
          <w:trHeight w:val="397"/>
        </w:trPr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2B2D50" w:rsidRPr="00DA4E25" w:rsidRDefault="002B2D50" w:rsidP="00DA4E25">
            <w:pPr>
              <w:tabs>
                <w:tab w:val="left" w:leader="underscore" w:pos="7230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B2D50" w:rsidRPr="00DA4E25" w:rsidRDefault="002B2D50" w:rsidP="00DA4E25">
            <w:pPr>
              <w:tabs>
                <w:tab w:val="left" w:leader="underscore" w:pos="7230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010E65" w:rsidRDefault="00010E65">
      <w:pPr>
        <w:rPr>
          <w:rFonts w:cs="Times New Roman"/>
          <w:b/>
          <w:bCs/>
        </w:rPr>
      </w:pPr>
    </w:p>
    <w:p w:rsidR="00E05783" w:rsidRDefault="00E05783">
      <w:pPr>
        <w:rPr>
          <w:rFonts w:cs="Times New Roman"/>
          <w:b/>
          <w:bCs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E05783" w:rsidTr="00DA4E25">
        <w:trPr>
          <w:trHeight w:val="397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783" w:rsidRDefault="00E05783" w:rsidP="00E05783">
            <w:pPr>
              <w:jc w:val="left"/>
              <w:rPr>
                <w:rFonts w:cs="Times New Roman"/>
                <w:b/>
                <w:bCs/>
              </w:rPr>
            </w:pPr>
            <w:r w:rsidRPr="0068265A">
              <w:rPr>
                <w:bCs/>
              </w:rPr>
              <w:t>Have you</w:t>
            </w:r>
            <w:r>
              <w:rPr>
                <w:bCs/>
              </w:rPr>
              <w:t xml:space="preserve"> had any interruption in continuous full time teaching or educational employment</w:t>
            </w:r>
            <w:r w:rsidRPr="0068265A">
              <w:rPr>
                <w:bCs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783" w:rsidRDefault="00E05783">
            <w:pPr>
              <w:rPr>
                <w:rFonts w:cs="Times New Roman"/>
                <w:b/>
                <w:bCs/>
              </w:rPr>
            </w:pPr>
          </w:p>
        </w:tc>
      </w:tr>
    </w:tbl>
    <w:p w:rsidR="00E05783" w:rsidRDefault="00E05783">
      <w:pPr>
        <w:rPr>
          <w:rFonts w:cs="Times New Roman"/>
          <w:b/>
          <w:bCs/>
        </w:rPr>
      </w:pPr>
    </w:p>
    <w:p w:rsidR="00010E65" w:rsidRDefault="00010E65" w:rsidP="00DA4E25">
      <w:pPr>
        <w:rPr>
          <w:bCs/>
        </w:rPr>
      </w:pPr>
      <w:r>
        <w:rPr>
          <w:bCs/>
        </w:rPr>
        <w:t xml:space="preserve">If </w:t>
      </w:r>
      <w:proofErr w:type="gramStart"/>
      <w:r>
        <w:rPr>
          <w:b/>
          <w:bCs/>
        </w:rPr>
        <w:t>Yes</w:t>
      </w:r>
      <w:proofErr w:type="gramEnd"/>
      <w:r>
        <w:rPr>
          <w:bCs/>
        </w:rPr>
        <w:t>, please give details</w:t>
      </w:r>
      <w:bookmarkStart w:id="0" w:name="_GoBack"/>
      <w:bookmarkEnd w:id="0"/>
    </w:p>
    <w:p w:rsidR="00DA4E25" w:rsidRPr="00DA4E25" w:rsidRDefault="00DA4E25" w:rsidP="00DA4E25">
      <w:pPr>
        <w:rPr>
          <w:bCs/>
          <w:sz w:val="16"/>
          <w:szCs w:val="1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48"/>
        <w:gridCol w:w="6624"/>
      </w:tblGrid>
      <w:tr w:rsidR="00010E65" w:rsidRPr="002F7EFF" w:rsidTr="00DA4E25">
        <w:trPr>
          <w:trHeight w:val="39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spacing w:before="60" w:after="60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spacing w:before="60" w:after="60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Details</w:t>
            </w:r>
          </w:p>
        </w:tc>
      </w:tr>
      <w:tr w:rsidR="00010E65" w:rsidRPr="002F7EFF" w:rsidTr="00DA4E25">
        <w:trPr>
          <w:trHeight w:val="397"/>
        </w:trPr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RPr="002F7EFF" w:rsidTr="00DA4E25">
        <w:trPr>
          <w:trHeight w:val="397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RPr="002F7EFF" w:rsidTr="00DA4E25">
        <w:trPr>
          <w:trHeight w:val="397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010E65" w:rsidRDefault="00010E65">
      <w:pPr>
        <w:rPr>
          <w:rFonts w:cs="Times New Roman"/>
          <w:b/>
          <w:bCs/>
          <w:u w:val="single"/>
        </w:rPr>
      </w:pPr>
    </w:p>
    <w:p w:rsidR="00010E65" w:rsidRDefault="00010E65">
      <w:pPr>
        <w:rPr>
          <w:rFonts w:cs="Times New Roman"/>
          <w:b/>
          <w:bCs/>
          <w:u w:val="single"/>
        </w:rPr>
      </w:pPr>
    </w:p>
    <w:p w:rsidR="00010E65" w:rsidRDefault="00010E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Work Experience</w:t>
      </w:r>
      <w:r>
        <w:rPr>
          <w:bCs/>
        </w:rPr>
        <w:t xml:space="preserve"> (Outside Teaching, If Applicable)</w:t>
      </w:r>
    </w:p>
    <w:p w:rsidR="00010E65" w:rsidRDefault="00010E65">
      <w:pPr>
        <w:rPr>
          <w:rFonts w:cs="Times New Roman"/>
          <w:b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010E65" w:rsidTr="00DA4E25">
        <w:trPr>
          <w:trHeight w:val="397"/>
        </w:trPr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spacing w:before="60" w:after="60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spacing w:before="60" w:after="60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Organization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spacing w:before="60" w:after="60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Dates/Years</w:t>
            </w:r>
          </w:p>
        </w:tc>
      </w:tr>
      <w:tr w:rsidR="00010E65" w:rsidTr="00DA4E25">
        <w:trPr>
          <w:trHeight w:val="397"/>
        </w:trPr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3024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24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24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3024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24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24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570B12" w:rsidRPr="00570B12" w:rsidRDefault="00570B12" w:rsidP="00570B12">
      <w:pPr>
        <w:rPr>
          <w:b/>
          <w:bCs/>
        </w:rPr>
      </w:pPr>
    </w:p>
    <w:p w:rsidR="00570B12" w:rsidRDefault="00570B12" w:rsidP="00570B12">
      <w:pPr>
        <w:rPr>
          <w:b/>
          <w:bCs/>
        </w:rPr>
      </w:pPr>
    </w:p>
    <w:p w:rsidR="00570B12" w:rsidRPr="00570B12" w:rsidRDefault="00570B12">
      <w:pPr>
        <w:spacing w:before="120" w:after="120"/>
        <w:rPr>
          <w:b/>
          <w:bCs/>
          <w:sz w:val="24"/>
          <w:szCs w:val="24"/>
        </w:rPr>
      </w:pPr>
      <w:r w:rsidRPr="00570B12">
        <w:rPr>
          <w:b/>
          <w:bCs/>
          <w:sz w:val="24"/>
          <w:szCs w:val="24"/>
        </w:rPr>
        <w:t>Parish / Church Involvement</w:t>
      </w:r>
    </w:p>
    <w:p w:rsidR="00010E65" w:rsidRDefault="00010E65">
      <w:pPr>
        <w:spacing w:before="120" w:after="120"/>
        <w:rPr>
          <w:bCs/>
        </w:rPr>
      </w:pPr>
      <w:r>
        <w:rPr>
          <w:bCs/>
        </w:rPr>
        <w:t>List the parishes in which you have resided in the last 8 years and indicate your involvement in parish /church life.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6129"/>
      </w:tblGrid>
      <w:tr w:rsidR="00010E65" w:rsidTr="00DA4E25">
        <w:trPr>
          <w:trHeight w:val="3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spacing w:before="60" w:after="60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Parish</w:t>
            </w:r>
          </w:p>
        </w:tc>
        <w:tc>
          <w:tcPr>
            <w:tcW w:w="6129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spacing w:before="60" w:after="60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Involvement</w:t>
            </w:r>
          </w:p>
        </w:tc>
      </w:tr>
      <w:tr w:rsidR="00010E65" w:rsidTr="00DA4E25">
        <w:trPr>
          <w:trHeight w:val="340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29" w:type="dxa"/>
            <w:tcBorders>
              <w:top w:val="single" w:sz="4" w:space="0" w:color="auto"/>
            </w:tcBorders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40"/>
        </w:trPr>
        <w:tc>
          <w:tcPr>
            <w:tcW w:w="2943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29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40"/>
        </w:trPr>
        <w:tc>
          <w:tcPr>
            <w:tcW w:w="2943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29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40"/>
        </w:trPr>
        <w:tc>
          <w:tcPr>
            <w:tcW w:w="2943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29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40"/>
        </w:trPr>
        <w:tc>
          <w:tcPr>
            <w:tcW w:w="2943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29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68265A" w:rsidRDefault="0068265A">
      <w:pPr>
        <w:rPr>
          <w:b/>
          <w:bCs/>
          <w:sz w:val="24"/>
          <w:szCs w:val="24"/>
        </w:rPr>
      </w:pPr>
    </w:p>
    <w:p w:rsidR="00010E65" w:rsidRDefault="00010E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Professional Associations</w:t>
      </w:r>
    </w:p>
    <w:p w:rsidR="00010E65" w:rsidRDefault="00010E65">
      <w:pPr>
        <w:spacing w:before="120" w:after="120"/>
        <w:rPr>
          <w:bCs/>
        </w:rPr>
      </w:pPr>
      <w:r>
        <w:rPr>
          <w:bCs/>
        </w:rPr>
        <w:t>Please list any professional associations to which you belong or have belonged in the past, and indicate any position held and your involvement: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10E65" w:rsidTr="00DA4E25">
        <w:trPr>
          <w:trHeight w:val="39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spacing w:before="60" w:after="60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Association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spacing w:before="60" w:after="60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Position Held/Involvement</w:t>
            </w:r>
          </w:p>
        </w:tc>
      </w:tr>
      <w:tr w:rsidR="00010E65" w:rsidTr="00DA4E25">
        <w:trPr>
          <w:trHeight w:val="397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4536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4536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4536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4536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ind w:left="57" w:right="57"/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010E65" w:rsidRDefault="00010E65">
      <w:pPr>
        <w:rPr>
          <w:rFonts w:cs="Britannic Bold"/>
          <w:b/>
          <w:bCs/>
          <w:u w:val="single"/>
        </w:rPr>
      </w:pPr>
    </w:p>
    <w:p w:rsidR="00010E65" w:rsidRDefault="00010E65">
      <w:pPr>
        <w:rPr>
          <w:b/>
          <w:bCs/>
          <w:sz w:val="24"/>
          <w:szCs w:val="24"/>
        </w:rPr>
      </w:pPr>
    </w:p>
    <w:p w:rsidR="00010E65" w:rsidRDefault="00010E65">
      <w:pPr>
        <w:rPr>
          <w:b/>
          <w:bCs/>
          <w:sz w:val="24"/>
          <w:szCs w:val="24"/>
        </w:rPr>
      </w:pPr>
    </w:p>
    <w:p w:rsidR="00010E65" w:rsidRDefault="00597BE1">
      <w:pPr>
        <w:rPr>
          <w:rFonts w:cs="Britannic Bold"/>
          <w:bCs/>
        </w:rPr>
      </w:pPr>
      <w:r>
        <w:rPr>
          <w:b/>
          <w:bCs/>
          <w:sz w:val="24"/>
          <w:szCs w:val="24"/>
        </w:rPr>
        <w:t>Community a</w:t>
      </w:r>
      <w:r w:rsidR="00010E65">
        <w:rPr>
          <w:b/>
          <w:bCs/>
          <w:sz w:val="24"/>
          <w:szCs w:val="24"/>
        </w:rPr>
        <w:t>nd Recreational Involvement</w:t>
      </w:r>
    </w:p>
    <w:p w:rsidR="00010E65" w:rsidRDefault="00010E65">
      <w:pPr>
        <w:rPr>
          <w:rFonts w:cs="Britannic Bold"/>
          <w:b/>
          <w:bCs/>
          <w:u w:val="single"/>
        </w:rPr>
      </w:pPr>
    </w:p>
    <w:p w:rsidR="00010E65" w:rsidRDefault="00010E65">
      <w:pPr>
        <w:rPr>
          <w:bCs/>
        </w:rPr>
      </w:pPr>
      <w:r>
        <w:rPr>
          <w:bCs/>
        </w:rPr>
        <w:t>Please list an</w:t>
      </w:r>
      <w:r w:rsidR="007C196A">
        <w:rPr>
          <w:bCs/>
        </w:rPr>
        <w:t>y</w:t>
      </w:r>
      <w:r>
        <w:rPr>
          <w:bCs/>
        </w:rPr>
        <w:t xml:space="preserve"> community and/or recreational groups to which you belong or have belonged in the past and indicate your involvement.</w:t>
      </w:r>
    </w:p>
    <w:p w:rsidR="00010E65" w:rsidRDefault="00010E65">
      <w:pPr>
        <w:rPr>
          <w:rFonts w:cs="Times New Roman"/>
          <w:bCs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6"/>
        <w:gridCol w:w="4686"/>
      </w:tblGrid>
      <w:tr w:rsidR="00010E65" w:rsidTr="00DA4E25">
        <w:trPr>
          <w:trHeight w:val="397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spacing w:before="60" w:after="60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Community /Recreational Group</w:t>
            </w: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spacing w:before="60" w:after="60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Type Of Involvement</w:t>
            </w:r>
          </w:p>
        </w:tc>
      </w:tr>
      <w:tr w:rsidR="00010E65" w:rsidTr="00DA4E25">
        <w:trPr>
          <w:trHeight w:val="397"/>
        </w:trPr>
        <w:tc>
          <w:tcPr>
            <w:tcW w:w="4386" w:type="dxa"/>
            <w:tcBorders>
              <w:top w:val="single" w:sz="4" w:space="0" w:color="auto"/>
            </w:tcBorders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86" w:type="dxa"/>
            <w:tcBorders>
              <w:top w:val="single" w:sz="4" w:space="0" w:color="auto"/>
            </w:tcBorders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4386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86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4386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86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4386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86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4386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86" w:type="dxa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010E65" w:rsidRDefault="00010E65">
      <w:pPr>
        <w:jc w:val="left"/>
        <w:rPr>
          <w:rFonts w:cs="Britannic Bold"/>
        </w:rPr>
      </w:pPr>
    </w:p>
    <w:p w:rsidR="00097000" w:rsidRDefault="00097000">
      <w:pPr>
        <w:jc w:val="left"/>
        <w:rPr>
          <w:rFonts w:cs="Britannic Bold"/>
        </w:rPr>
      </w:pPr>
    </w:p>
    <w:p w:rsidR="00097000" w:rsidRDefault="00097000">
      <w:pPr>
        <w:rPr>
          <w:rFonts w:cs="Britannic Bold"/>
          <w:b/>
          <w:bCs/>
          <w:u w:val="single"/>
        </w:rPr>
      </w:pPr>
    </w:p>
    <w:p w:rsidR="00097000" w:rsidRPr="00097000" w:rsidRDefault="00097000">
      <w:pPr>
        <w:rPr>
          <w:rFonts w:cs="Britannic Bold"/>
          <w:b/>
          <w:bCs/>
          <w:sz w:val="24"/>
          <w:szCs w:val="24"/>
        </w:rPr>
      </w:pPr>
      <w:r w:rsidRPr="00097000">
        <w:rPr>
          <w:rFonts w:cs="Britannic Bold"/>
          <w:b/>
          <w:bCs/>
          <w:sz w:val="24"/>
          <w:szCs w:val="24"/>
        </w:rPr>
        <w:t>Initial Teaching Qualification</w:t>
      </w:r>
    </w:p>
    <w:p w:rsidR="00097000" w:rsidRDefault="00097000">
      <w:pPr>
        <w:rPr>
          <w:rFonts w:cs="Britannic Bold"/>
          <w:b/>
          <w:bCs/>
          <w:u w:val="single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4677"/>
      </w:tblGrid>
      <w:tr w:rsidR="00010E65" w:rsidTr="00DA4E25">
        <w:trPr>
          <w:trHeight w:val="397"/>
        </w:trPr>
        <w:tc>
          <w:tcPr>
            <w:tcW w:w="3828" w:type="dxa"/>
            <w:shd w:val="clear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 xml:space="preserve">Teacher Training Institute: 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3828" w:type="dxa"/>
            <w:shd w:val="clear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Initial Qualification Gained: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3828" w:type="dxa"/>
            <w:shd w:val="clear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 xml:space="preserve">Date </w:t>
            </w:r>
            <w:r w:rsidR="00DA4E25">
              <w:rPr>
                <w:b/>
                <w:bCs/>
                <w:sz w:val="18"/>
                <w:szCs w:val="18"/>
              </w:rPr>
              <w:t>o</w:t>
            </w:r>
            <w:r w:rsidRPr="00DA4E25">
              <w:rPr>
                <w:b/>
                <w:bCs/>
                <w:sz w:val="18"/>
                <w:szCs w:val="18"/>
              </w:rPr>
              <w:t xml:space="preserve">f Completion: 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010E65" w:rsidRPr="00DA4E25" w:rsidRDefault="00DA4E25" w:rsidP="00DA4E25">
            <w:pPr>
              <w:tabs>
                <w:tab w:val="left" w:leader="underscore" w:pos="8789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Victorian Institute o</w:t>
            </w:r>
            <w:r w:rsidR="00010E65" w:rsidRPr="00DA4E25">
              <w:rPr>
                <w:b/>
                <w:bCs/>
                <w:sz w:val="18"/>
                <w:szCs w:val="18"/>
              </w:rPr>
              <w:t xml:space="preserve">f Teaching Registration No: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010E65" w:rsidRDefault="00010E65">
      <w:pPr>
        <w:rPr>
          <w:rFonts w:cs="Britannic Bold"/>
          <w:b/>
          <w:bCs/>
          <w:u w:val="single"/>
        </w:rPr>
      </w:pPr>
    </w:p>
    <w:p w:rsidR="00010E65" w:rsidRDefault="00010E65">
      <w:pPr>
        <w:rPr>
          <w:rFonts w:cs="Britannic Bold"/>
          <w:b/>
          <w:bCs/>
          <w:u w:val="single"/>
        </w:rPr>
      </w:pPr>
    </w:p>
    <w:p w:rsidR="00010E65" w:rsidRDefault="00010E65">
      <w:pPr>
        <w:rPr>
          <w:rFonts w:cs="Britannic Bold"/>
          <w:b/>
          <w:bCs/>
          <w:u w:val="single"/>
        </w:rPr>
      </w:pPr>
    </w:p>
    <w:p w:rsidR="00010E65" w:rsidRDefault="00010E65">
      <w:pPr>
        <w:rPr>
          <w:rFonts w:cs="Britannic Bold"/>
          <w:b/>
          <w:bCs/>
        </w:rPr>
      </w:pPr>
      <w:r>
        <w:rPr>
          <w:b/>
          <w:bCs/>
          <w:sz w:val="24"/>
          <w:szCs w:val="24"/>
        </w:rPr>
        <w:t>CECV Accreditation</w:t>
      </w:r>
    </w:p>
    <w:p w:rsidR="00010E65" w:rsidRDefault="00010E65">
      <w:pPr>
        <w:rPr>
          <w:rFonts w:cs="Times New Roman"/>
          <w:b/>
          <w:bCs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10E65" w:rsidTr="00DA4E25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 xml:space="preserve">Training Institution: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 xml:space="preserve">Certificate Number: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 xml:space="preserve">Date: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010E65" w:rsidRDefault="00010E65">
      <w:pPr>
        <w:rPr>
          <w:rFonts w:cs="Britannic Bold"/>
          <w:b/>
          <w:bCs/>
          <w:u w:val="single"/>
        </w:rPr>
      </w:pPr>
    </w:p>
    <w:p w:rsidR="00010E65" w:rsidRDefault="00010E65">
      <w:pPr>
        <w:rPr>
          <w:rFonts w:cs="Britannic Bold"/>
          <w:b/>
          <w:bCs/>
          <w:u w:val="single"/>
        </w:rPr>
      </w:pPr>
    </w:p>
    <w:p w:rsidR="00097000" w:rsidRDefault="00097000">
      <w:pPr>
        <w:autoSpaceDE/>
        <w:autoSpaceDN/>
        <w:jc w:val="left"/>
        <w:rPr>
          <w:b/>
          <w:bCs/>
          <w:sz w:val="24"/>
          <w:szCs w:val="24"/>
        </w:rPr>
      </w:pPr>
    </w:p>
    <w:p w:rsidR="00010E65" w:rsidRDefault="00010E65" w:rsidP="00DA4E25">
      <w:pPr>
        <w:jc w:val="left"/>
        <w:rPr>
          <w:rFonts w:cs="Times New Roman"/>
          <w:b/>
          <w:bCs/>
        </w:rPr>
      </w:pPr>
      <w:r>
        <w:rPr>
          <w:b/>
          <w:bCs/>
          <w:sz w:val="24"/>
          <w:szCs w:val="24"/>
        </w:rPr>
        <w:lastRenderedPageBreak/>
        <w:t>Further Teaching</w:t>
      </w:r>
      <w:r w:rsidR="0083331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</w:t>
      </w:r>
      <w:r w:rsidR="0083331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Education</w:t>
      </w:r>
      <w:r w:rsidR="0083331D">
        <w:rPr>
          <w:b/>
          <w:bCs/>
          <w:sz w:val="24"/>
          <w:szCs w:val="24"/>
        </w:rPr>
        <w:t xml:space="preserve"> / Leadership</w:t>
      </w:r>
      <w:r>
        <w:rPr>
          <w:b/>
          <w:bCs/>
          <w:sz w:val="24"/>
          <w:szCs w:val="24"/>
        </w:rPr>
        <w:t xml:space="preserve"> Qualifications</w:t>
      </w:r>
    </w:p>
    <w:p w:rsidR="00010E65" w:rsidRDefault="00010E65">
      <w:pPr>
        <w:rPr>
          <w:rFonts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119"/>
        <w:gridCol w:w="1417"/>
      </w:tblGrid>
      <w:tr w:rsidR="00010E65" w:rsidTr="00DA4E25">
        <w:trPr>
          <w:trHeight w:val="39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spacing w:before="60" w:after="6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spacing w:before="60" w:after="6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Qualification Gained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10E65" w:rsidRPr="00DA4E25" w:rsidRDefault="00010E65">
            <w:pPr>
              <w:tabs>
                <w:tab w:val="left" w:leader="underscore" w:pos="7230"/>
              </w:tabs>
              <w:spacing w:before="60" w:after="6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Date Of Completion</w:t>
            </w:r>
          </w:p>
        </w:tc>
      </w:tr>
      <w:tr w:rsidR="00010E65" w:rsidTr="00DA4E25">
        <w:trPr>
          <w:trHeight w:val="397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E65" w:rsidRPr="00DA4E25" w:rsidRDefault="00010E65">
            <w:pPr>
              <w:tabs>
                <w:tab w:val="left" w:leader="underscore" w:pos="8789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E65" w:rsidRPr="00DA4E25" w:rsidRDefault="00010E65">
            <w:pPr>
              <w:tabs>
                <w:tab w:val="left" w:leader="underscore" w:pos="8789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E65" w:rsidRPr="00DA4E25" w:rsidRDefault="00010E65">
            <w:pPr>
              <w:tabs>
                <w:tab w:val="left" w:leader="underscore" w:pos="8789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010E65" w:rsidRPr="00DA4E25" w:rsidRDefault="00010E65">
            <w:pPr>
              <w:tabs>
                <w:tab w:val="left" w:leader="underscore" w:pos="8789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0E65" w:rsidRPr="00DA4E25" w:rsidRDefault="00010E65">
            <w:pPr>
              <w:tabs>
                <w:tab w:val="left" w:leader="underscore" w:pos="8789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0E65" w:rsidRPr="00DA4E25" w:rsidRDefault="00010E65">
            <w:pPr>
              <w:tabs>
                <w:tab w:val="left" w:leader="underscore" w:pos="8789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097000" w:rsidTr="00DA4E25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097000" w:rsidRPr="00DA4E25" w:rsidRDefault="00097000" w:rsidP="002B2D50">
            <w:pPr>
              <w:tabs>
                <w:tab w:val="left" w:leader="underscore" w:pos="8789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97000" w:rsidRPr="00DA4E25" w:rsidRDefault="00097000" w:rsidP="002B2D50">
            <w:pPr>
              <w:tabs>
                <w:tab w:val="left" w:leader="underscore" w:pos="8789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000" w:rsidRPr="00DA4E25" w:rsidRDefault="00097000" w:rsidP="002B2D50">
            <w:pPr>
              <w:tabs>
                <w:tab w:val="left" w:leader="underscore" w:pos="8789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097000" w:rsidTr="00DA4E25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097000" w:rsidRPr="00DA4E25" w:rsidRDefault="00097000" w:rsidP="002B2D50">
            <w:pPr>
              <w:tabs>
                <w:tab w:val="left" w:leader="underscore" w:pos="8789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97000" w:rsidRPr="00DA4E25" w:rsidRDefault="00097000" w:rsidP="002B2D50">
            <w:pPr>
              <w:tabs>
                <w:tab w:val="left" w:leader="underscore" w:pos="8789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000" w:rsidRPr="00DA4E25" w:rsidRDefault="00097000" w:rsidP="002B2D50">
            <w:pPr>
              <w:tabs>
                <w:tab w:val="left" w:leader="underscore" w:pos="8789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097000" w:rsidTr="00DA4E25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097000" w:rsidRPr="00DA4E25" w:rsidRDefault="00097000" w:rsidP="002B2D50">
            <w:pPr>
              <w:tabs>
                <w:tab w:val="left" w:leader="underscore" w:pos="8789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97000" w:rsidRPr="00DA4E25" w:rsidRDefault="00097000" w:rsidP="002B2D50">
            <w:pPr>
              <w:tabs>
                <w:tab w:val="left" w:leader="underscore" w:pos="8789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000" w:rsidRPr="00DA4E25" w:rsidRDefault="00097000" w:rsidP="002B2D50">
            <w:pPr>
              <w:tabs>
                <w:tab w:val="left" w:leader="underscore" w:pos="8789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010E65" w:rsidRPr="00DA4E25" w:rsidRDefault="00010E65">
            <w:pPr>
              <w:tabs>
                <w:tab w:val="left" w:leader="underscore" w:pos="8789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0E65" w:rsidRPr="00DA4E25" w:rsidRDefault="00010E65">
            <w:pPr>
              <w:tabs>
                <w:tab w:val="left" w:leader="underscore" w:pos="8789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0E65" w:rsidRPr="00DA4E25" w:rsidRDefault="00010E65">
            <w:pPr>
              <w:tabs>
                <w:tab w:val="left" w:leader="underscore" w:pos="8789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010E65" w:rsidRPr="00DA4E25" w:rsidRDefault="00010E65">
            <w:pPr>
              <w:tabs>
                <w:tab w:val="left" w:leader="underscore" w:pos="8789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0E65" w:rsidRPr="00DA4E25" w:rsidRDefault="00010E65">
            <w:pPr>
              <w:tabs>
                <w:tab w:val="left" w:leader="underscore" w:pos="8789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0E65" w:rsidRPr="00DA4E25" w:rsidRDefault="00010E65">
            <w:pPr>
              <w:tabs>
                <w:tab w:val="left" w:leader="underscore" w:pos="8789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010E65" w:rsidRPr="00DA4E25" w:rsidRDefault="00010E6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0E65" w:rsidRPr="00DA4E25" w:rsidRDefault="00010E65">
            <w:pPr>
              <w:tabs>
                <w:tab w:val="left" w:leader="underscore" w:pos="8789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0E65" w:rsidRPr="00DA4E25" w:rsidRDefault="00010E65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010E65" w:rsidRDefault="00010E65">
      <w:pPr>
        <w:rPr>
          <w:rFonts w:cs="Times New Roman"/>
          <w:u w:val="single"/>
        </w:rPr>
      </w:pPr>
    </w:p>
    <w:p w:rsidR="00010E65" w:rsidRDefault="00010E65">
      <w:pPr>
        <w:rPr>
          <w:rFonts w:cs="Times New Roman"/>
          <w:u w:val="single"/>
        </w:rPr>
      </w:pPr>
    </w:p>
    <w:p w:rsidR="00010E65" w:rsidRDefault="00010E65">
      <w:pPr>
        <w:rPr>
          <w:rFonts w:cs="Times New Roman"/>
          <w:u w:val="single"/>
        </w:rPr>
      </w:pPr>
    </w:p>
    <w:p w:rsidR="00097000" w:rsidRDefault="00097000">
      <w:pPr>
        <w:rPr>
          <w:b/>
          <w:bCs/>
          <w:sz w:val="24"/>
          <w:szCs w:val="24"/>
        </w:rPr>
      </w:pPr>
    </w:p>
    <w:p w:rsidR="00010E65" w:rsidRDefault="00010E65" w:rsidP="00DA4E25">
      <w:pPr>
        <w:jc w:val="left"/>
        <w:rPr>
          <w:rFonts w:cs="Britannic Bold"/>
          <w:b/>
          <w:bCs/>
        </w:rPr>
      </w:pPr>
      <w:r>
        <w:rPr>
          <w:b/>
          <w:bCs/>
          <w:sz w:val="24"/>
          <w:szCs w:val="24"/>
        </w:rPr>
        <w:t>Professional Development activities undertaken in the last two years and relevant to this Application</w:t>
      </w:r>
    </w:p>
    <w:p w:rsidR="00010E65" w:rsidRDefault="00010E65">
      <w:pPr>
        <w:rPr>
          <w:rFonts w:cs="Britannic Bold"/>
          <w:b/>
          <w:bCs/>
          <w:u w:val="single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05"/>
        <w:gridCol w:w="4183"/>
        <w:gridCol w:w="1984"/>
      </w:tblGrid>
      <w:tr w:rsidR="00010E65" w:rsidTr="00DA4E25">
        <w:trPr>
          <w:trHeight w:val="397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spacing w:before="60" w:after="60"/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spacing w:before="60" w:after="60"/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Professional Development Activity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10E65" w:rsidRPr="00DA4E25" w:rsidRDefault="00010E65" w:rsidP="00DA4E25">
            <w:pPr>
              <w:tabs>
                <w:tab w:val="left" w:leader="underscore" w:pos="7230"/>
              </w:tabs>
              <w:spacing w:before="60" w:after="60"/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DA4E25">
              <w:rPr>
                <w:b/>
                <w:bCs/>
                <w:sz w:val="18"/>
                <w:szCs w:val="18"/>
              </w:rPr>
              <w:t>Date(s)</w:t>
            </w:r>
          </w:p>
        </w:tc>
      </w:tr>
      <w:tr w:rsidR="00010E65" w:rsidTr="00DA4E25">
        <w:trPr>
          <w:trHeight w:val="397"/>
        </w:trPr>
        <w:tc>
          <w:tcPr>
            <w:tcW w:w="2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2905" w:type="dxa"/>
            <w:shd w:val="clear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97000" w:rsidTr="00DA4E25">
        <w:trPr>
          <w:trHeight w:val="397"/>
        </w:trPr>
        <w:tc>
          <w:tcPr>
            <w:tcW w:w="2905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97000" w:rsidTr="00DA4E25">
        <w:trPr>
          <w:trHeight w:val="397"/>
        </w:trPr>
        <w:tc>
          <w:tcPr>
            <w:tcW w:w="2905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97000" w:rsidTr="00DA4E25">
        <w:trPr>
          <w:trHeight w:val="397"/>
        </w:trPr>
        <w:tc>
          <w:tcPr>
            <w:tcW w:w="2905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97000" w:rsidTr="00DA4E25">
        <w:trPr>
          <w:trHeight w:val="397"/>
        </w:trPr>
        <w:tc>
          <w:tcPr>
            <w:tcW w:w="2905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97000" w:rsidTr="00DA4E25">
        <w:trPr>
          <w:trHeight w:val="397"/>
        </w:trPr>
        <w:tc>
          <w:tcPr>
            <w:tcW w:w="2905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97000" w:rsidTr="00DA4E25">
        <w:trPr>
          <w:trHeight w:val="397"/>
        </w:trPr>
        <w:tc>
          <w:tcPr>
            <w:tcW w:w="2905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97000" w:rsidTr="00DA4E25">
        <w:trPr>
          <w:trHeight w:val="397"/>
        </w:trPr>
        <w:tc>
          <w:tcPr>
            <w:tcW w:w="2905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97000" w:rsidTr="00DA4E25">
        <w:trPr>
          <w:trHeight w:val="397"/>
        </w:trPr>
        <w:tc>
          <w:tcPr>
            <w:tcW w:w="2905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7000" w:rsidRPr="00DA4E25" w:rsidRDefault="00097000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10E65" w:rsidTr="00DA4E25">
        <w:trPr>
          <w:trHeight w:val="397"/>
        </w:trPr>
        <w:tc>
          <w:tcPr>
            <w:tcW w:w="2905" w:type="dxa"/>
            <w:shd w:val="clear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0E65" w:rsidRPr="00DA4E25" w:rsidRDefault="00010E65" w:rsidP="00DA4E25">
            <w:pPr>
              <w:tabs>
                <w:tab w:val="left" w:leader="underscore" w:pos="8789"/>
              </w:tabs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010E65" w:rsidRDefault="00010E65">
      <w:pPr>
        <w:jc w:val="left"/>
        <w:rPr>
          <w:rFonts w:cs="Times New Roman"/>
          <w:b/>
          <w:bCs/>
        </w:rPr>
      </w:pPr>
    </w:p>
    <w:p w:rsidR="00010E65" w:rsidRDefault="00010E65">
      <w:pPr>
        <w:jc w:val="left"/>
        <w:rPr>
          <w:rFonts w:cs="Times New Roman"/>
          <w:b/>
          <w:bCs/>
        </w:rPr>
      </w:pPr>
    </w:p>
    <w:p w:rsidR="00010E65" w:rsidRDefault="00010E65">
      <w:pPr>
        <w:pageBreakBefore/>
        <w:jc w:val="center"/>
        <w:rPr>
          <w:rFonts w:cs="Times New Roman"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lastRenderedPageBreak/>
        <w:t>Approval needs to be sought from referees prior to their nomination</w:t>
      </w:r>
    </w:p>
    <w:p w:rsidR="00010E65" w:rsidRDefault="00010E65" w:rsidP="00097000">
      <w:pPr>
        <w:pBdr>
          <w:bottom w:val="single" w:sz="4" w:space="1" w:color="999999"/>
        </w:pBdr>
        <w:ind w:left="426" w:hanging="426"/>
        <w:jc w:val="left"/>
        <w:rPr>
          <w:rFonts w:cs="Times New Roman"/>
          <w:b/>
          <w:bCs/>
          <w:sz w:val="12"/>
          <w:szCs w:val="12"/>
          <w:u w:val="single"/>
        </w:rPr>
      </w:pPr>
    </w:p>
    <w:p w:rsidR="00010E65" w:rsidRDefault="00010E65">
      <w:pPr>
        <w:jc w:val="left"/>
        <w:rPr>
          <w:rFonts w:cs="Times New Roman"/>
          <w:b/>
          <w:bCs/>
          <w:u w:val="single"/>
        </w:rPr>
      </w:pPr>
    </w:p>
    <w:p w:rsidR="009F0D68" w:rsidRDefault="009F0D68" w:rsidP="009F0D68">
      <w:pPr>
        <w:rPr>
          <w:rFonts w:cs="Times New Roman"/>
          <w:b/>
          <w:bCs/>
          <w:u w:val="single"/>
        </w:rPr>
      </w:pPr>
      <w:r>
        <w:rPr>
          <w:b/>
          <w:bCs/>
          <w:sz w:val="24"/>
          <w:szCs w:val="24"/>
        </w:rPr>
        <w:t>Referees</w:t>
      </w:r>
    </w:p>
    <w:p w:rsidR="009F0D68" w:rsidRDefault="009F0D68" w:rsidP="009F0D68">
      <w:pPr>
        <w:spacing w:before="12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Names and addresses of persons who have consented to act as referees and who are competent to comment on your educational ability, your current professional position and your suitability </w:t>
      </w:r>
      <w:r w:rsidR="00A01FD6">
        <w:rPr>
          <w:bCs/>
          <w:sz w:val="18"/>
          <w:szCs w:val="18"/>
        </w:rPr>
        <w:t xml:space="preserve">in </w:t>
      </w:r>
      <w:r w:rsidR="007C196A">
        <w:rPr>
          <w:bCs/>
          <w:sz w:val="18"/>
          <w:szCs w:val="18"/>
        </w:rPr>
        <w:t xml:space="preserve">the </w:t>
      </w:r>
      <w:r w:rsidR="00A01FD6">
        <w:rPr>
          <w:bCs/>
          <w:sz w:val="18"/>
          <w:szCs w:val="18"/>
        </w:rPr>
        <w:t>role</w:t>
      </w:r>
      <w:r>
        <w:rPr>
          <w:bCs/>
          <w:sz w:val="18"/>
          <w:szCs w:val="18"/>
        </w:rPr>
        <w:t xml:space="preserve"> as Deputy Principal.</w:t>
      </w:r>
    </w:p>
    <w:p w:rsidR="00010E65" w:rsidRDefault="00010E65">
      <w:pPr>
        <w:tabs>
          <w:tab w:val="left" w:leader="underscore" w:pos="8789"/>
        </w:tabs>
        <w:rPr>
          <w:b/>
          <w:bCs/>
          <w:sz w:val="24"/>
          <w:szCs w:val="24"/>
        </w:rPr>
      </w:pPr>
    </w:p>
    <w:p w:rsidR="00A01FD6" w:rsidRDefault="00A01FD6">
      <w:pPr>
        <w:tabs>
          <w:tab w:val="left" w:leader="underscore" w:pos="8789"/>
        </w:tabs>
        <w:rPr>
          <w:rFonts w:cs="Times New Roman"/>
          <w:b/>
          <w:bCs/>
          <w:u w:val="single"/>
        </w:rPr>
      </w:pPr>
    </w:p>
    <w:p w:rsidR="00A01FD6" w:rsidRDefault="00A01FD6" w:rsidP="00A01F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Current Principal or Employer</w:t>
      </w:r>
    </w:p>
    <w:p w:rsidR="00A01FD6" w:rsidRDefault="00A01FD6" w:rsidP="00A01FD6">
      <w:pPr>
        <w:rPr>
          <w:rFonts w:cs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268"/>
        <w:gridCol w:w="2268"/>
      </w:tblGrid>
      <w:tr w:rsidR="00A01FD6" w:rsidTr="00A01FD6">
        <w:trPr>
          <w:trHeight w:val="397"/>
        </w:trPr>
        <w:tc>
          <w:tcPr>
            <w:tcW w:w="9072" w:type="dxa"/>
            <w:gridSpan w:val="3"/>
            <w:vAlign w:val="center"/>
          </w:tcPr>
          <w:p w:rsidR="00A01FD6" w:rsidRPr="00DA4E25" w:rsidRDefault="00A01FD6" w:rsidP="004B77BD">
            <w:pPr>
              <w:tabs>
                <w:tab w:val="left" w:pos="-392"/>
                <w:tab w:val="left" w:leader="underscore" w:pos="8789"/>
              </w:tabs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DA4E25">
              <w:rPr>
                <w:rFonts w:cs="Times New Roman"/>
                <w:b/>
                <w:bCs/>
                <w:sz w:val="18"/>
                <w:szCs w:val="18"/>
              </w:rPr>
              <w:t>Name</w:t>
            </w:r>
            <w:r w:rsidRPr="00DA4E25">
              <w:rPr>
                <w:rFonts w:cs="Times New Roman"/>
                <w:bCs/>
                <w:sz w:val="18"/>
                <w:szCs w:val="18"/>
              </w:rPr>
              <w:t xml:space="preserve">:  </w:t>
            </w:r>
          </w:p>
        </w:tc>
      </w:tr>
      <w:tr w:rsidR="00A01FD6" w:rsidTr="00A01FD6">
        <w:trPr>
          <w:trHeight w:val="397"/>
        </w:trPr>
        <w:tc>
          <w:tcPr>
            <w:tcW w:w="9072" w:type="dxa"/>
            <w:gridSpan w:val="3"/>
            <w:vAlign w:val="center"/>
          </w:tcPr>
          <w:p w:rsidR="00A01FD6" w:rsidRPr="00DA4E25" w:rsidRDefault="00A01FD6" w:rsidP="00A01FD6">
            <w:pPr>
              <w:tabs>
                <w:tab w:val="left" w:leader="underscore" w:pos="8789"/>
              </w:tabs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DA4E25">
              <w:rPr>
                <w:rFonts w:cs="Times New Roman"/>
                <w:b/>
                <w:bCs/>
                <w:sz w:val="18"/>
                <w:szCs w:val="18"/>
              </w:rPr>
              <w:t>Position</w:t>
            </w:r>
            <w:r w:rsidRPr="00DA4E25">
              <w:rPr>
                <w:rFonts w:cs="Times New Roman"/>
                <w:bCs/>
                <w:sz w:val="18"/>
                <w:szCs w:val="18"/>
              </w:rPr>
              <w:t xml:space="preserve">: </w:t>
            </w:r>
          </w:p>
        </w:tc>
      </w:tr>
      <w:tr w:rsidR="00A01FD6" w:rsidTr="00A01FD6">
        <w:trPr>
          <w:trHeight w:val="397"/>
        </w:trPr>
        <w:tc>
          <w:tcPr>
            <w:tcW w:w="9072" w:type="dxa"/>
            <w:gridSpan w:val="3"/>
            <w:vAlign w:val="center"/>
          </w:tcPr>
          <w:p w:rsidR="00A01FD6" w:rsidRPr="00DA4E25" w:rsidRDefault="00A01FD6" w:rsidP="00A01FD6">
            <w:pPr>
              <w:tabs>
                <w:tab w:val="left" w:leader="underscore" w:pos="8789"/>
              </w:tabs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DA4E25">
              <w:rPr>
                <w:rFonts w:cs="Times New Roman"/>
                <w:b/>
                <w:bCs/>
                <w:sz w:val="18"/>
                <w:szCs w:val="18"/>
              </w:rPr>
              <w:t>School / Institution</w:t>
            </w:r>
            <w:r w:rsidRPr="00DA4E25">
              <w:rPr>
                <w:rFonts w:cs="Times New Roman"/>
                <w:bCs/>
                <w:sz w:val="18"/>
                <w:szCs w:val="18"/>
              </w:rPr>
              <w:t xml:space="preserve">: </w:t>
            </w:r>
          </w:p>
        </w:tc>
      </w:tr>
      <w:tr w:rsidR="00A01FD6" w:rsidTr="00A01FD6">
        <w:trPr>
          <w:trHeight w:val="397"/>
        </w:trPr>
        <w:tc>
          <w:tcPr>
            <w:tcW w:w="6804" w:type="dxa"/>
            <w:gridSpan w:val="2"/>
            <w:vAlign w:val="center"/>
          </w:tcPr>
          <w:p w:rsidR="00A01FD6" w:rsidRPr="00DA4E25" w:rsidRDefault="00A01FD6" w:rsidP="004B77BD">
            <w:pPr>
              <w:tabs>
                <w:tab w:val="left" w:leader="underscore" w:pos="8789"/>
              </w:tabs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DA4E25">
              <w:rPr>
                <w:rFonts w:cs="Times New Roman"/>
                <w:b/>
                <w:bCs/>
                <w:sz w:val="18"/>
                <w:szCs w:val="18"/>
              </w:rPr>
              <w:t>Address</w:t>
            </w:r>
            <w:r w:rsidRPr="00DA4E25">
              <w:rPr>
                <w:rFonts w:cs="Times New Roman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268" w:type="dxa"/>
            <w:vAlign w:val="center"/>
          </w:tcPr>
          <w:p w:rsidR="00A01FD6" w:rsidRPr="00DA4E25" w:rsidRDefault="00A01FD6" w:rsidP="004B77BD">
            <w:pPr>
              <w:tabs>
                <w:tab w:val="left" w:leader="underscore" w:pos="8789"/>
              </w:tabs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DA4E25">
              <w:rPr>
                <w:rFonts w:cs="Times New Roman"/>
                <w:b/>
                <w:bCs/>
                <w:sz w:val="18"/>
                <w:szCs w:val="18"/>
              </w:rPr>
              <w:t>Postcode</w:t>
            </w:r>
            <w:r w:rsidRPr="00DA4E25">
              <w:rPr>
                <w:rFonts w:cs="Times New Roman"/>
                <w:bCs/>
                <w:sz w:val="18"/>
                <w:szCs w:val="18"/>
              </w:rPr>
              <w:t xml:space="preserve">: </w:t>
            </w:r>
          </w:p>
        </w:tc>
      </w:tr>
      <w:tr w:rsidR="00A01FD6" w:rsidTr="00A01FD6">
        <w:trPr>
          <w:trHeight w:val="397"/>
        </w:trPr>
        <w:tc>
          <w:tcPr>
            <w:tcW w:w="4536" w:type="dxa"/>
            <w:vAlign w:val="center"/>
          </w:tcPr>
          <w:p w:rsidR="00A01FD6" w:rsidRPr="00DA4E25" w:rsidRDefault="00A01FD6" w:rsidP="004B77BD">
            <w:pPr>
              <w:tabs>
                <w:tab w:val="left" w:leader="underscore" w:pos="8789"/>
              </w:tabs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DA4E25">
              <w:rPr>
                <w:rFonts w:cs="Times New Roman"/>
                <w:b/>
                <w:bCs/>
                <w:sz w:val="18"/>
                <w:szCs w:val="18"/>
              </w:rPr>
              <w:t>Telephone</w:t>
            </w:r>
            <w:r w:rsidRPr="00DA4E25">
              <w:rPr>
                <w:rFonts w:cs="Times New Roman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  <w:gridSpan w:val="2"/>
            <w:vAlign w:val="center"/>
          </w:tcPr>
          <w:p w:rsidR="00A01FD6" w:rsidRPr="00DA4E25" w:rsidRDefault="00A01FD6" w:rsidP="004B77BD">
            <w:pPr>
              <w:tabs>
                <w:tab w:val="left" w:leader="underscore" w:pos="8789"/>
              </w:tabs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DA4E25">
              <w:rPr>
                <w:rFonts w:cs="Times New Roman"/>
                <w:b/>
                <w:bCs/>
                <w:sz w:val="18"/>
                <w:szCs w:val="18"/>
              </w:rPr>
              <w:t>Mobile</w:t>
            </w:r>
            <w:r w:rsidRPr="00DA4E25">
              <w:rPr>
                <w:rFonts w:cs="Times New Roman"/>
                <w:bCs/>
                <w:sz w:val="18"/>
                <w:szCs w:val="18"/>
              </w:rPr>
              <w:t xml:space="preserve">: </w:t>
            </w:r>
          </w:p>
        </w:tc>
      </w:tr>
    </w:tbl>
    <w:p w:rsidR="00A01FD6" w:rsidRDefault="00A01FD6" w:rsidP="00A01FD6">
      <w:pPr>
        <w:tabs>
          <w:tab w:val="left" w:leader="underscore" w:pos="8789"/>
        </w:tabs>
        <w:rPr>
          <w:rFonts w:cs="Times New Roman"/>
          <w:b/>
          <w:bCs/>
          <w:u w:val="single"/>
        </w:rPr>
      </w:pPr>
    </w:p>
    <w:p w:rsidR="00A01FD6" w:rsidRDefault="00A01FD6" w:rsidP="00A01FD6">
      <w:pPr>
        <w:tabs>
          <w:tab w:val="left" w:leader="underscore" w:pos="8789"/>
        </w:tabs>
        <w:rPr>
          <w:rFonts w:cs="Times New Roman"/>
          <w:b/>
          <w:bCs/>
          <w:u w:val="single"/>
        </w:rPr>
      </w:pPr>
    </w:p>
    <w:p w:rsidR="00A01FD6" w:rsidRDefault="00A01FD6" w:rsidP="00A01FD6">
      <w:pPr>
        <w:tabs>
          <w:tab w:val="left" w:leader="underscore" w:pos="8789"/>
        </w:tabs>
        <w:rPr>
          <w:rFonts w:cs="Times New Roman"/>
          <w:b/>
          <w:bCs/>
          <w:u w:val="single"/>
        </w:rPr>
      </w:pPr>
    </w:p>
    <w:p w:rsidR="00A01FD6" w:rsidRDefault="00A01FD6" w:rsidP="00A01F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Referee</w:t>
      </w:r>
    </w:p>
    <w:p w:rsidR="00A01FD6" w:rsidRDefault="00A01FD6" w:rsidP="00A01FD6">
      <w:pPr>
        <w:rPr>
          <w:rFonts w:cs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01FD6" w:rsidTr="00A01FD6">
        <w:trPr>
          <w:trHeight w:val="397"/>
        </w:trPr>
        <w:tc>
          <w:tcPr>
            <w:tcW w:w="9072" w:type="dxa"/>
            <w:gridSpan w:val="2"/>
            <w:vAlign w:val="center"/>
          </w:tcPr>
          <w:p w:rsidR="00A01FD6" w:rsidRPr="00DA4E25" w:rsidRDefault="00A01FD6" w:rsidP="004B77BD">
            <w:pPr>
              <w:tabs>
                <w:tab w:val="left" w:pos="-392"/>
                <w:tab w:val="left" w:leader="underscore" w:pos="8789"/>
              </w:tabs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DA4E25">
              <w:rPr>
                <w:rFonts w:cs="Times New Roman"/>
                <w:b/>
                <w:bCs/>
                <w:sz w:val="18"/>
                <w:szCs w:val="18"/>
              </w:rPr>
              <w:t>Name</w:t>
            </w:r>
            <w:r w:rsidRPr="00DA4E25">
              <w:rPr>
                <w:rFonts w:cs="Times New Roman"/>
                <w:bCs/>
                <w:sz w:val="18"/>
                <w:szCs w:val="18"/>
              </w:rPr>
              <w:t xml:space="preserve">:  </w:t>
            </w:r>
          </w:p>
        </w:tc>
      </w:tr>
      <w:tr w:rsidR="00A01FD6" w:rsidTr="00A01FD6">
        <w:trPr>
          <w:trHeight w:val="397"/>
        </w:trPr>
        <w:tc>
          <w:tcPr>
            <w:tcW w:w="9072" w:type="dxa"/>
            <w:gridSpan w:val="2"/>
            <w:vAlign w:val="center"/>
          </w:tcPr>
          <w:p w:rsidR="00A01FD6" w:rsidRPr="00DA4E25" w:rsidRDefault="00A01FD6" w:rsidP="00A01FD6">
            <w:pPr>
              <w:tabs>
                <w:tab w:val="left" w:leader="underscore" w:pos="8789"/>
              </w:tabs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DA4E25">
              <w:rPr>
                <w:rFonts w:cs="Times New Roman"/>
                <w:b/>
                <w:bCs/>
                <w:sz w:val="18"/>
                <w:szCs w:val="18"/>
              </w:rPr>
              <w:t>Position</w:t>
            </w:r>
            <w:r w:rsidRPr="00DA4E25">
              <w:rPr>
                <w:rFonts w:cs="Times New Roman"/>
                <w:bCs/>
                <w:sz w:val="18"/>
                <w:szCs w:val="18"/>
              </w:rPr>
              <w:t xml:space="preserve">: </w:t>
            </w:r>
          </w:p>
        </w:tc>
      </w:tr>
      <w:tr w:rsidR="0034120C" w:rsidTr="00A01FD6">
        <w:trPr>
          <w:trHeight w:val="397"/>
        </w:trPr>
        <w:tc>
          <w:tcPr>
            <w:tcW w:w="9072" w:type="dxa"/>
            <w:gridSpan w:val="2"/>
            <w:vAlign w:val="center"/>
          </w:tcPr>
          <w:p w:rsidR="0034120C" w:rsidRPr="00DA4E25" w:rsidRDefault="0034120C" w:rsidP="00A01FD6">
            <w:pPr>
              <w:tabs>
                <w:tab w:val="left" w:leader="underscore" w:pos="8789"/>
              </w:tabs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DA4E25">
              <w:rPr>
                <w:rFonts w:cs="Times New Roman"/>
                <w:b/>
                <w:bCs/>
                <w:sz w:val="18"/>
                <w:szCs w:val="18"/>
              </w:rPr>
              <w:t>School / Institution</w:t>
            </w:r>
            <w:r w:rsidRPr="00DA4E25">
              <w:rPr>
                <w:rFonts w:cs="Times New Roman"/>
                <w:bCs/>
                <w:sz w:val="18"/>
                <w:szCs w:val="18"/>
              </w:rPr>
              <w:t>:</w:t>
            </w:r>
          </w:p>
        </w:tc>
      </w:tr>
      <w:tr w:rsidR="00A01FD6" w:rsidTr="00A01FD6">
        <w:trPr>
          <w:trHeight w:val="397"/>
        </w:trPr>
        <w:tc>
          <w:tcPr>
            <w:tcW w:w="4536" w:type="dxa"/>
            <w:vAlign w:val="center"/>
          </w:tcPr>
          <w:p w:rsidR="00A01FD6" w:rsidRPr="00DA4E25" w:rsidRDefault="00A01FD6" w:rsidP="004B77BD">
            <w:pPr>
              <w:tabs>
                <w:tab w:val="left" w:leader="underscore" w:pos="8789"/>
              </w:tabs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DA4E25">
              <w:rPr>
                <w:rFonts w:cs="Times New Roman"/>
                <w:b/>
                <w:bCs/>
                <w:sz w:val="18"/>
                <w:szCs w:val="18"/>
              </w:rPr>
              <w:t>Telephone</w:t>
            </w:r>
            <w:r w:rsidRPr="00DA4E25">
              <w:rPr>
                <w:rFonts w:cs="Times New Roman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  <w:vAlign w:val="center"/>
          </w:tcPr>
          <w:p w:rsidR="00A01FD6" w:rsidRPr="00DA4E25" w:rsidRDefault="00A01FD6" w:rsidP="004B77BD">
            <w:pPr>
              <w:tabs>
                <w:tab w:val="left" w:leader="underscore" w:pos="8789"/>
              </w:tabs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DA4E25">
              <w:rPr>
                <w:rFonts w:cs="Times New Roman"/>
                <w:b/>
                <w:bCs/>
                <w:sz w:val="18"/>
                <w:szCs w:val="18"/>
              </w:rPr>
              <w:t>Mobile</w:t>
            </w:r>
            <w:r w:rsidRPr="00DA4E25">
              <w:rPr>
                <w:rFonts w:cs="Times New Roman"/>
                <w:bCs/>
                <w:sz w:val="18"/>
                <w:szCs w:val="18"/>
              </w:rPr>
              <w:t xml:space="preserve">: </w:t>
            </w:r>
          </w:p>
        </w:tc>
      </w:tr>
    </w:tbl>
    <w:p w:rsidR="00A01FD6" w:rsidRDefault="00A01FD6" w:rsidP="00A01FD6">
      <w:pPr>
        <w:tabs>
          <w:tab w:val="left" w:leader="underscore" w:pos="8789"/>
        </w:tabs>
        <w:rPr>
          <w:rFonts w:cs="Times New Roman"/>
          <w:b/>
          <w:bCs/>
          <w:u w:val="single"/>
        </w:rPr>
      </w:pPr>
    </w:p>
    <w:p w:rsidR="00A01FD6" w:rsidRDefault="00A01FD6" w:rsidP="00A01FD6">
      <w:pPr>
        <w:tabs>
          <w:tab w:val="left" w:leader="underscore" w:pos="8789"/>
        </w:tabs>
        <w:rPr>
          <w:rFonts w:cs="Times New Roman"/>
          <w:b/>
          <w:bCs/>
          <w:u w:val="single"/>
        </w:rPr>
      </w:pPr>
    </w:p>
    <w:p w:rsidR="00A01FD6" w:rsidRDefault="00A01FD6" w:rsidP="00A01FD6">
      <w:pPr>
        <w:tabs>
          <w:tab w:val="left" w:leader="underscore" w:pos="8789"/>
        </w:tabs>
        <w:rPr>
          <w:rFonts w:cs="Times New Roman"/>
          <w:b/>
          <w:bCs/>
          <w:u w:val="single"/>
        </w:rPr>
      </w:pPr>
    </w:p>
    <w:p w:rsidR="00A01FD6" w:rsidRDefault="00A01FD6" w:rsidP="00A01F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Referee</w:t>
      </w:r>
    </w:p>
    <w:p w:rsidR="00A01FD6" w:rsidRDefault="00A01FD6" w:rsidP="00A01FD6">
      <w:pPr>
        <w:rPr>
          <w:rFonts w:cs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01FD6" w:rsidTr="00A01FD6">
        <w:trPr>
          <w:trHeight w:val="397"/>
        </w:trPr>
        <w:tc>
          <w:tcPr>
            <w:tcW w:w="9072" w:type="dxa"/>
            <w:gridSpan w:val="2"/>
            <w:vAlign w:val="center"/>
          </w:tcPr>
          <w:p w:rsidR="00A01FD6" w:rsidRPr="00DA4E25" w:rsidRDefault="00A01FD6" w:rsidP="004B77BD">
            <w:pPr>
              <w:tabs>
                <w:tab w:val="left" w:pos="-392"/>
                <w:tab w:val="left" w:leader="underscore" w:pos="8789"/>
              </w:tabs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DA4E25">
              <w:rPr>
                <w:rFonts w:cs="Times New Roman"/>
                <w:b/>
                <w:bCs/>
                <w:sz w:val="18"/>
                <w:szCs w:val="18"/>
              </w:rPr>
              <w:t>Name</w:t>
            </w:r>
            <w:r w:rsidRPr="00DA4E25">
              <w:rPr>
                <w:rFonts w:cs="Times New Roman"/>
                <w:bCs/>
                <w:sz w:val="18"/>
                <w:szCs w:val="18"/>
              </w:rPr>
              <w:t xml:space="preserve">:  </w:t>
            </w:r>
          </w:p>
        </w:tc>
      </w:tr>
      <w:tr w:rsidR="00A01FD6" w:rsidTr="00A01FD6">
        <w:trPr>
          <w:trHeight w:val="397"/>
        </w:trPr>
        <w:tc>
          <w:tcPr>
            <w:tcW w:w="9072" w:type="dxa"/>
            <w:gridSpan w:val="2"/>
            <w:vAlign w:val="center"/>
          </w:tcPr>
          <w:p w:rsidR="00A01FD6" w:rsidRPr="00DA4E25" w:rsidRDefault="00A01FD6" w:rsidP="00A01FD6">
            <w:pPr>
              <w:tabs>
                <w:tab w:val="left" w:leader="underscore" w:pos="8789"/>
              </w:tabs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DA4E25">
              <w:rPr>
                <w:rFonts w:cs="Times New Roman"/>
                <w:b/>
                <w:bCs/>
                <w:sz w:val="18"/>
                <w:szCs w:val="18"/>
              </w:rPr>
              <w:t>Position</w:t>
            </w:r>
            <w:r w:rsidRPr="00DA4E25">
              <w:rPr>
                <w:rFonts w:cs="Times New Roman"/>
                <w:bCs/>
                <w:sz w:val="18"/>
                <w:szCs w:val="18"/>
              </w:rPr>
              <w:t xml:space="preserve">: </w:t>
            </w:r>
          </w:p>
        </w:tc>
      </w:tr>
      <w:tr w:rsidR="0034120C" w:rsidTr="00A01FD6">
        <w:trPr>
          <w:trHeight w:val="397"/>
        </w:trPr>
        <w:tc>
          <w:tcPr>
            <w:tcW w:w="9072" w:type="dxa"/>
            <w:gridSpan w:val="2"/>
            <w:vAlign w:val="center"/>
          </w:tcPr>
          <w:p w:rsidR="0034120C" w:rsidRPr="00DA4E25" w:rsidRDefault="0034120C" w:rsidP="00A01FD6">
            <w:pPr>
              <w:tabs>
                <w:tab w:val="left" w:leader="underscore" w:pos="8789"/>
              </w:tabs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DA4E25">
              <w:rPr>
                <w:rFonts w:cs="Times New Roman"/>
                <w:b/>
                <w:bCs/>
                <w:sz w:val="18"/>
                <w:szCs w:val="18"/>
              </w:rPr>
              <w:t>School / Institution</w:t>
            </w:r>
            <w:r w:rsidRPr="00DA4E25">
              <w:rPr>
                <w:rFonts w:cs="Times New Roman"/>
                <w:bCs/>
                <w:sz w:val="18"/>
                <w:szCs w:val="18"/>
              </w:rPr>
              <w:t>:</w:t>
            </w:r>
          </w:p>
        </w:tc>
      </w:tr>
      <w:tr w:rsidR="00A01FD6" w:rsidTr="00A01FD6">
        <w:trPr>
          <w:trHeight w:val="397"/>
        </w:trPr>
        <w:tc>
          <w:tcPr>
            <w:tcW w:w="4536" w:type="dxa"/>
            <w:vAlign w:val="center"/>
          </w:tcPr>
          <w:p w:rsidR="00A01FD6" w:rsidRPr="00DA4E25" w:rsidRDefault="00A01FD6" w:rsidP="004B77BD">
            <w:pPr>
              <w:tabs>
                <w:tab w:val="left" w:leader="underscore" w:pos="8789"/>
              </w:tabs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DA4E25">
              <w:rPr>
                <w:rFonts w:cs="Times New Roman"/>
                <w:b/>
                <w:bCs/>
                <w:sz w:val="18"/>
                <w:szCs w:val="18"/>
              </w:rPr>
              <w:t>Telephone</w:t>
            </w:r>
            <w:r w:rsidRPr="00DA4E25">
              <w:rPr>
                <w:rFonts w:cs="Times New Roman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  <w:vAlign w:val="center"/>
          </w:tcPr>
          <w:p w:rsidR="00A01FD6" w:rsidRPr="00DA4E25" w:rsidRDefault="00A01FD6" w:rsidP="004B77BD">
            <w:pPr>
              <w:tabs>
                <w:tab w:val="left" w:leader="underscore" w:pos="8789"/>
              </w:tabs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DA4E25">
              <w:rPr>
                <w:rFonts w:cs="Times New Roman"/>
                <w:b/>
                <w:bCs/>
                <w:sz w:val="18"/>
                <w:szCs w:val="18"/>
              </w:rPr>
              <w:t>Mobile</w:t>
            </w:r>
            <w:r w:rsidRPr="00DA4E25">
              <w:rPr>
                <w:rFonts w:cs="Times New Roman"/>
                <w:bCs/>
                <w:sz w:val="18"/>
                <w:szCs w:val="18"/>
              </w:rPr>
              <w:t xml:space="preserve">: </w:t>
            </w:r>
          </w:p>
        </w:tc>
      </w:tr>
    </w:tbl>
    <w:p w:rsidR="00A01FD6" w:rsidRDefault="00A01FD6" w:rsidP="00A01FD6">
      <w:pPr>
        <w:tabs>
          <w:tab w:val="left" w:leader="underscore" w:pos="8789"/>
        </w:tabs>
        <w:rPr>
          <w:rFonts w:cs="Times New Roman"/>
          <w:b/>
          <w:bCs/>
          <w:u w:val="single"/>
        </w:rPr>
      </w:pPr>
    </w:p>
    <w:p w:rsidR="00A01FD6" w:rsidRDefault="00A01FD6" w:rsidP="00A01FD6">
      <w:pPr>
        <w:tabs>
          <w:tab w:val="left" w:leader="underscore" w:pos="8789"/>
        </w:tabs>
        <w:rPr>
          <w:rFonts w:cs="Times New Roman"/>
          <w:b/>
          <w:bCs/>
          <w:u w:val="single"/>
        </w:rPr>
      </w:pPr>
    </w:p>
    <w:sectPr w:rsidR="00A01FD6" w:rsidSect="000B38EC">
      <w:footerReference w:type="default" r:id="rId8"/>
      <w:headerReference w:type="first" r:id="rId9"/>
      <w:pgSz w:w="11907" w:h="16840" w:code="9"/>
      <w:pgMar w:top="1418" w:right="1418" w:bottom="1418" w:left="1418" w:header="567" w:footer="567" w:gutter="0"/>
      <w:pgBorders w:offsetFrom="page">
        <w:top w:val="threeDEngrave" w:sz="24" w:space="1" w:color="auto"/>
        <w:left w:val="threeDEngrave" w:sz="24" w:space="1" w:color="auto"/>
        <w:bottom w:val="threeDEmboss" w:sz="24" w:space="1" w:color="auto"/>
        <w:right w:val="threeDEmboss" w:sz="24" w:space="1" w:color="auto"/>
      </w:pgBorders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E3" w:rsidRDefault="005159E3">
      <w:r>
        <w:separator/>
      </w:r>
    </w:p>
  </w:endnote>
  <w:endnote w:type="continuationSeparator" w:id="0">
    <w:p w:rsidR="005159E3" w:rsidRDefault="0051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50" w:rsidRDefault="002B2D50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9072"/>
      </w:tabs>
    </w:pPr>
    <w:r>
      <w:t xml:space="preserve">Application Form for Position of Deputy Principal </w:t>
    </w:r>
    <w:r w:rsidR="00393516">
      <w:t>–</w:t>
    </w:r>
    <w:r>
      <w:t xml:space="preserve"> </w:t>
    </w:r>
    <w:r w:rsidR="00393516">
      <w:t>Student Wellbeing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E3" w:rsidRDefault="005159E3">
      <w:r>
        <w:separator/>
      </w:r>
    </w:p>
  </w:footnote>
  <w:footnote w:type="continuationSeparator" w:id="0">
    <w:p w:rsidR="005159E3" w:rsidRDefault="0051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50" w:rsidRDefault="002B2D50">
    <w:pPr>
      <w:pStyle w:val="Header"/>
      <w:tabs>
        <w:tab w:val="clear" w:pos="4153"/>
        <w:tab w:val="clear" w:pos="8306"/>
        <w:tab w:val="right" w:pos="9072"/>
      </w:tabs>
      <w:rPr>
        <w:rFonts w:cs="Dutch"/>
        <w:b/>
        <w:bCs/>
      </w:rPr>
    </w:pPr>
    <w:r>
      <w:rPr>
        <w:rFonts w:cs="Dutch"/>
        <w:b/>
        <w:bCs/>
      </w:rPr>
      <w:t xml:space="preserve"> </w:t>
    </w:r>
    <w:r>
      <w:rPr>
        <w:rFonts w:cs="Dutch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8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F25088E"/>
    <w:multiLevelType w:val="singleLevel"/>
    <w:tmpl w:val="A356BE2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" w15:restartNumberingAfterBreak="0">
    <w:nsid w:val="43D74E8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44E967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491A261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594210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0E30A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71E24649"/>
    <w:multiLevelType w:val="singleLevel"/>
    <w:tmpl w:val="573AD63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9F0E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85"/>
    <w:rsid w:val="00006C6F"/>
    <w:rsid w:val="00010E65"/>
    <w:rsid w:val="00037043"/>
    <w:rsid w:val="000711A3"/>
    <w:rsid w:val="00097000"/>
    <w:rsid w:val="000B38EC"/>
    <w:rsid w:val="000C0985"/>
    <w:rsid w:val="002B2D50"/>
    <w:rsid w:val="002F7EFF"/>
    <w:rsid w:val="0034120C"/>
    <w:rsid w:val="00391A1E"/>
    <w:rsid w:val="00393516"/>
    <w:rsid w:val="005159E3"/>
    <w:rsid w:val="0053094D"/>
    <w:rsid w:val="00565BD5"/>
    <w:rsid w:val="00570B12"/>
    <w:rsid w:val="00597BE1"/>
    <w:rsid w:val="005F6C0F"/>
    <w:rsid w:val="0068265A"/>
    <w:rsid w:val="0077338E"/>
    <w:rsid w:val="00794AEE"/>
    <w:rsid w:val="007C196A"/>
    <w:rsid w:val="0083331D"/>
    <w:rsid w:val="009F0D68"/>
    <w:rsid w:val="00A01FD6"/>
    <w:rsid w:val="00A31720"/>
    <w:rsid w:val="00A67B4D"/>
    <w:rsid w:val="00AF155B"/>
    <w:rsid w:val="00B852BA"/>
    <w:rsid w:val="00B863CC"/>
    <w:rsid w:val="00C43E18"/>
    <w:rsid w:val="00DA4E25"/>
    <w:rsid w:val="00DE5FCA"/>
    <w:rsid w:val="00E05783"/>
    <w:rsid w:val="00F2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D7997A"/>
  <w15:docId w15:val="{2EBE2FDB-F4B3-46FB-8DBE-141ABABB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8789"/>
      </w:tabs>
      <w:outlineLvl w:val="0"/>
    </w:pPr>
    <w:rPr>
      <w:rFonts w:ascii="Dutch" w:hAnsi="Dutch" w:cs="Dutch"/>
      <w:b/>
      <w:bCs/>
      <w:i/>
      <w:iCs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7230"/>
      </w:tabs>
      <w:jc w:val="center"/>
      <w:outlineLvl w:val="1"/>
    </w:pPr>
    <w:rPr>
      <w:b/>
      <w:bCs/>
      <w:sz w:val="18"/>
      <w:szCs w:val="18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8789"/>
      </w:tabs>
      <w:outlineLvl w:val="3"/>
    </w:pPr>
    <w:rPr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4"/>
      <w:szCs w:val="14"/>
      <w:lang w:val="en-US"/>
    </w:rPr>
  </w:style>
  <w:style w:type="table" w:styleId="TableGrid">
    <w:name w:val="Table Grid"/>
    <w:basedOn w:val="TableNormal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LightShading">
    <w:name w:val="Light Shading"/>
    <w:basedOn w:val="TableNormal"/>
    <w:uiPriority w:val="60"/>
    <w:rsid w:val="00682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265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265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265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0B38EC"/>
    <w:rPr>
      <w:rFonts w:ascii="Arial" w:hAnsi="Arial" w:cs="Arial"/>
      <w:sz w:val="14"/>
      <w:szCs w:val="1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RROWSMITH%20data\Warren's%20Documents\Administration%202011\Advert\dp%20app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8518-3FD4-45C1-9B20-D97D3627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 app form</Template>
  <TotalTime>95</TotalTime>
  <Pages>6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Principal</vt:lpstr>
    </vt:vector>
  </TitlesOfParts>
  <Company>Catholic Education Office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Principal</dc:title>
  <dc:subject>Application form for the position of Principal of a Catholic Secondary College</dc:subject>
  <dc:creator>Arrowsmith,Warren</dc:creator>
  <cp:keywords>application, form, principal, secondary school</cp:keywords>
  <cp:lastModifiedBy>Arrowsmith,Warren</cp:lastModifiedBy>
  <cp:revision>13</cp:revision>
  <cp:lastPrinted>2011-08-03T23:06:00Z</cp:lastPrinted>
  <dcterms:created xsi:type="dcterms:W3CDTF">2011-08-03T08:49:00Z</dcterms:created>
  <dcterms:modified xsi:type="dcterms:W3CDTF">2018-10-09T07:19:00Z</dcterms:modified>
</cp:coreProperties>
</file>